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4445D4" w:rsidRPr="001A3396" w:rsidTr="00EA7284">
        <w:tc>
          <w:tcPr>
            <w:tcW w:w="4815" w:type="dxa"/>
          </w:tcPr>
          <w:p w:rsidR="004445D4" w:rsidRPr="001A3396" w:rsidRDefault="004445D4" w:rsidP="004445D4">
            <w:pPr>
              <w:pStyle w:val="Text1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1A3396">
              <w:rPr>
                <w:rFonts w:ascii="Times New Roman" w:hAnsi="Times New Roman" w:cs="Times New Roman"/>
                <w:b/>
              </w:rPr>
              <w:t>AntragsstellerIn</w:t>
            </w:r>
            <w:r w:rsidR="00EA7284" w:rsidRPr="001A3396">
              <w:rPr>
                <w:rFonts w:ascii="Times New Roman" w:hAnsi="Times New Roman" w:cs="Times New Roman"/>
                <w:b/>
              </w:rPr>
              <w:t>: Name(n), Kreisverband</w:t>
            </w:r>
            <w:r w:rsidR="00FA7BDC">
              <w:rPr>
                <w:rFonts w:ascii="Times New Roman" w:hAnsi="Times New Roman" w:cs="Times New Roman"/>
                <w:b/>
              </w:rPr>
              <w:t>, evtl. Gremium</w:t>
            </w:r>
          </w:p>
          <w:p w:rsidR="00514774" w:rsidRPr="001A3396" w:rsidRDefault="00514774" w:rsidP="004445D4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4813" w:type="dxa"/>
          </w:tcPr>
          <w:p w:rsidR="004445D4" w:rsidRDefault="001A3396" w:rsidP="00EA7284">
            <w:pPr>
              <w:pStyle w:val="Text1"/>
              <w:ind w:left="0"/>
              <w:rPr>
                <w:rFonts w:ascii="Times New Roman" w:hAnsi="Times New Roman" w:cs="Times New Roman"/>
                <w:b/>
              </w:rPr>
            </w:pPr>
            <w:r w:rsidRPr="001A3396">
              <w:rPr>
                <w:rFonts w:ascii="Times New Roman" w:hAnsi="Times New Roman" w:cs="Times New Roman"/>
                <w:b/>
              </w:rPr>
              <w:t>Antragsnummer (durch Antragsberatungskommission auszufüllen)</w:t>
            </w:r>
          </w:p>
          <w:p w:rsidR="001A3396" w:rsidRPr="001A3396" w:rsidRDefault="001A3396" w:rsidP="00EA7284">
            <w:pPr>
              <w:pStyle w:val="Text1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4445D4" w:rsidRPr="001A3396" w:rsidTr="00EA7284">
        <w:tc>
          <w:tcPr>
            <w:tcW w:w="4815" w:type="dxa"/>
          </w:tcPr>
          <w:p w:rsidR="00EA7284" w:rsidRPr="001A3396" w:rsidRDefault="004F40AF" w:rsidP="00EA7284">
            <w:pPr>
              <w:pStyle w:val="Text1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Betr. </w:t>
            </w:r>
            <w:r w:rsidR="00EA7284" w:rsidRPr="001A3396">
              <w:rPr>
                <w:rFonts w:ascii="Times New Roman" w:hAnsi="Times New Roman" w:cs="Times New Roman"/>
                <w:b/>
              </w:rPr>
              <w:t>Zeile</w:t>
            </w:r>
            <w:r>
              <w:rPr>
                <w:rFonts w:ascii="Times New Roman" w:hAnsi="Times New Roman" w:cs="Times New Roman"/>
                <w:b/>
              </w:rPr>
              <w:t>nnummer</w:t>
            </w:r>
            <w:r w:rsidR="00EA7284" w:rsidRPr="001A3396">
              <w:rPr>
                <w:rFonts w:ascii="Times New Roman" w:hAnsi="Times New Roman" w:cs="Times New Roman"/>
                <w:b/>
              </w:rPr>
              <w:t>(n) laut Leitantrag:</w:t>
            </w:r>
          </w:p>
          <w:p w:rsidR="004445D4" w:rsidRPr="001A3396" w:rsidRDefault="00514774" w:rsidP="004445D4">
            <w:pPr>
              <w:pStyle w:val="Tex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13" w:type="dxa"/>
          </w:tcPr>
          <w:p w:rsidR="001A3396" w:rsidRPr="001A3396" w:rsidRDefault="001A3396" w:rsidP="001A3396">
            <w:pPr>
              <w:pStyle w:val="Text1"/>
              <w:ind w:left="0"/>
              <w:rPr>
                <w:rFonts w:ascii="Times New Roman" w:hAnsi="Times New Roman" w:cs="Times New Roman"/>
                <w:b/>
              </w:rPr>
            </w:pPr>
            <w:r w:rsidRPr="001A3396">
              <w:rPr>
                <w:rFonts w:ascii="Times New Roman" w:hAnsi="Times New Roman" w:cs="Times New Roman"/>
                <w:b/>
              </w:rPr>
              <w:t>Kapitel des Landtagswahlprogramms</w:t>
            </w:r>
          </w:p>
          <w:p w:rsidR="004445D4" w:rsidRPr="001A3396" w:rsidRDefault="00514774" w:rsidP="001A3396">
            <w:pPr>
              <w:pStyle w:val="Text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1A3396" w:rsidRPr="001A3396" w:rsidTr="00CA3142">
        <w:tc>
          <w:tcPr>
            <w:tcW w:w="9628" w:type="dxa"/>
            <w:gridSpan w:val="2"/>
          </w:tcPr>
          <w:p w:rsidR="001A3396" w:rsidRPr="001A3396" w:rsidRDefault="001A3396" w:rsidP="00EA7284">
            <w:pPr>
              <w:pStyle w:val="Text1"/>
              <w:ind w:left="0"/>
              <w:rPr>
                <w:rFonts w:ascii="Times New Roman" w:hAnsi="Times New Roman" w:cs="Times New Roman"/>
                <w:b/>
              </w:rPr>
            </w:pPr>
            <w:r w:rsidRPr="001A3396">
              <w:rPr>
                <w:rFonts w:ascii="Times New Roman" w:hAnsi="Times New Roman" w:cs="Times New Roman"/>
                <w:b/>
              </w:rPr>
              <w:t xml:space="preserve">Art des Antrags: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65087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0A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1A3396">
              <w:rPr>
                <w:rFonts w:ascii="Times New Roman" w:hAnsi="Times New Roman" w:cs="Times New Roman"/>
                <w:b/>
              </w:rPr>
              <w:t xml:space="preserve"> Streichung /</w:t>
            </w:r>
            <w:sdt>
              <w:sdtPr>
                <w:rPr>
                  <w:rFonts w:ascii="Times New Roman" w:hAnsi="Times New Roman" w:cs="Times New Roman"/>
                  <w:b/>
                </w:rPr>
                <w:id w:val="27737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E1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1A3396">
              <w:rPr>
                <w:rFonts w:ascii="Times New Roman" w:hAnsi="Times New Roman" w:cs="Times New Roman"/>
                <w:b/>
              </w:rPr>
              <w:t xml:space="preserve"> Ersetzung /</w:t>
            </w:r>
            <w:sdt>
              <w:sdtPr>
                <w:rPr>
                  <w:rFonts w:ascii="Times New Roman" w:hAnsi="Times New Roman" w:cs="Times New Roman"/>
                  <w:b/>
                </w:rPr>
                <w:id w:val="10989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E1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1A3396">
              <w:rPr>
                <w:rFonts w:ascii="Times New Roman" w:hAnsi="Times New Roman" w:cs="Times New Roman"/>
                <w:b/>
              </w:rPr>
              <w:t xml:space="preserve"> Ergänzung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A7284" w:rsidRPr="001A3396" w:rsidTr="00EA7284">
        <w:trPr>
          <w:trHeight w:val="541"/>
        </w:trPr>
        <w:tc>
          <w:tcPr>
            <w:tcW w:w="9628" w:type="dxa"/>
            <w:gridSpan w:val="2"/>
          </w:tcPr>
          <w:p w:rsidR="00EA7284" w:rsidRPr="001A3396" w:rsidRDefault="00EA7284" w:rsidP="004445D4">
            <w:pPr>
              <w:pStyle w:val="Text1"/>
              <w:ind w:left="0"/>
              <w:rPr>
                <w:rFonts w:ascii="Times New Roman" w:hAnsi="Times New Roman" w:cs="Times New Roman"/>
                <w:b/>
              </w:rPr>
            </w:pPr>
            <w:r w:rsidRPr="001A3396">
              <w:rPr>
                <w:rFonts w:ascii="Times New Roman" w:hAnsi="Times New Roman" w:cs="Times New Roman"/>
                <w:b/>
              </w:rPr>
              <w:t>Text bisher</w:t>
            </w:r>
            <w:r w:rsidR="001A3396">
              <w:rPr>
                <w:rFonts w:ascii="Times New Roman" w:hAnsi="Times New Roman" w:cs="Times New Roman"/>
                <w:b/>
              </w:rPr>
              <w:t xml:space="preserve"> (wenn möglich Text aus Leitantrag reinkopieren)</w:t>
            </w:r>
          </w:p>
          <w:p w:rsidR="00EA7284" w:rsidRPr="001A3396" w:rsidRDefault="00514774" w:rsidP="004445D4">
            <w:pPr>
              <w:pStyle w:val="Tex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EA7284" w:rsidRPr="001A3396" w:rsidTr="00EA7284">
        <w:tc>
          <w:tcPr>
            <w:tcW w:w="9628" w:type="dxa"/>
            <w:gridSpan w:val="2"/>
          </w:tcPr>
          <w:p w:rsidR="00EA7284" w:rsidRPr="001A3396" w:rsidRDefault="00EA7284" w:rsidP="004445D4">
            <w:pPr>
              <w:pStyle w:val="Text1"/>
              <w:ind w:left="0"/>
              <w:rPr>
                <w:rFonts w:ascii="Times New Roman" w:hAnsi="Times New Roman" w:cs="Times New Roman"/>
                <w:b/>
              </w:rPr>
            </w:pPr>
            <w:r w:rsidRPr="001A3396">
              <w:rPr>
                <w:rFonts w:ascii="Times New Roman" w:hAnsi="Times New Roman" w:cs="Times New Roman"/>
                <w:b/>
              </w:rPr>
              <w:t>Text neu</w:t>
            </w:r>
            <w:r w:rsidR="001A3396">
              <w:rPr>
                <w:rFonts w:ascii="Times New Roman" w:hAnsi="Times New Roman" w:cs="Times New Roman"/>
                <w:b/>
              </w:rPr>
              <w:t xml:space="preserve"> (beantragte Änderung)</w:t>
            </w:r>
          </w:p>
          <w:p w:rsidR="00EA7284" w:rsidRPr="001A3396" w:rsidRDefault="00514774" w:rsidP="004445D4">
            <w:pPr>
              <w:pStyle w:val="Text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bookmarkStart w:id="4" w:name="_GoBack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bookmarkEnd w:id="4"/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37417A" w:rsidRPr="001A3396" w:rsidRDefault="0037417A" w:rsidP="004445D4">
      <w:pPr>
        <w:pStyle w:val="Text1"/>
        <w:ind w:left="0"/>
        <w:rPr>
          <w:rFonts w:ascii="Times New Roman" w:hAnsi="Times New Roman" w:cs="Times New Roman"/>
        </w:rPr>
      </w:pPr>
    </w:p>
    <w:p w:rsidR="00CA3142" w:rsidRPr="001A3396" w:rsidRDefault="00CA3142" w:rsidP="00CA3142">
      <w:pPr>
        <w:pStyle w:val="Text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Bitte dieses Formular ausgefüllt einsenden an </w:t>
      </w:r>
      <w:hyperlink r:id="rId8" w:history="1">
        <w:r w:rsidRPr="00356AE1">
          <w:rPr>
            <w:rStyle w:val="Hyperlink"/>
            <w:rFonts w:ascii="Times New Roman" w:hAnsi="Times New Roman" w:cs="Times New Roman"/>
          </w:rPr>
          <w:t>antragsberatung@die-linke-bayern.de</w:t>
        </w:r>
      </w:hyperlink>
      <w:r>
        <w:rPr>
          <w:rFonts w:ascii="Times New Roman" w:hAnsi="Times New Roman" w:cs="Times New Roman"/>
        </w:rPr>
        <w:t xml:space="preserve"> </w:t>
      </w:r>
    </w:p>
    <w:p w:rsidR="00CA3142" w:rsidRDefault="00CA3142" w:rsidP="004445D4">
      <w:pPr>
        <w:pStyle w:val="Text1"/>
        <w:ind w:left="0"/>
        <w:rPr>
          <w:rFonts w:ascii="Times New Roman" w:hAnsi="Times New Roman" w:cs="Times New Roman"/>
        </w:rPr>
      </w:pPr>
    </w:p>
    <w:p w:rsidR="004F40AF" w:rsidRDefault="004F40AF" w:rsidP="004445D4">
      <w:pPr>
        <w:pStyle w:val="Text1"/>
        <w:ind w:left="0"/>
        <w:rPr>
          <w:rFonts w:ascii="Times New Roman" w:hAnsi="Times New Roman" w:cs="Times New Roman"/>
        </w:rPr>
      </w:pPr>
      <w:bookmarkStart w:id="5" w:name="_Hlk509228579"/>
      <w:r>
        <w:rPr>
          <w:rFonts w:ascii="Times New Roman" w:hAnsi="Times New Roman" w:cs="Times New Roman"/>
        </w:rPr>
        <w:t xml:space="preserve">Antragsschluss für eigene Anträge: </w:t>
      </w:r>
      <w:r w:rsidRPr="004F40AF">
        <w:rPr>
          <w:rFonts w:ascii="Times New Roman" w:hAnsi="Times New Roman" w:cs="Times New Roman"/>
          <w:b/>
        </w:rPr>
        <w:t>1</w:t>
      </w:r>
      <w:r w:rsidR="00F44670">
        <w:rPr>
          <w:rFonts w:ascii="Times New Roman" w:hAnsi="Times New Roman" w:cs="Times New Roman"/>
          <w:b/>
        </w:rPr>
        <w:t>7</w:t>
      </w:r>
      <w:r w:rsidRPr="004F40AF">
        <w:rPr>
          <w:rFonts w:ascii="Times New Roman" w:hAnsi="Times New Roman" w:cs="Times New Roman"/>
          <w:b/>
        </w:rPr>
        <w:t>.3.2018</w:t>
      </w:r>
    </w:p>
    <w:p w:rsidR="004F40AF" w:rsidRDefault="004F40AF" w:rsidP="004445D4">
      <w:pPr>
        <w:pStyle w:val="Text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Für Änderungsanträge gilt:</w:t>
      </w:r>
    </w:p>
    <w:p w:rsidR="004445D4" w:rsidRPr="00CA3142" w:rsidRDefault="0037417A" w:rsidP="004445D4">
      <w:pPr>
        <w:pStyle w:val="Text1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Redaktionsschluss für Antragsheft 2: </w:t>
      </w:r>
      <w:r w:rsidR="00D015B5">
        <w:rPr>
          <w:rFonts w:ascii="Times New Roman" w:hAnsi="Times New Roman" w:cs="Times New Roman"/>
          <w:b/>
        </w:rPr>
        <w:t>7</w:t>
      </w:r>
      <w:r w:rsidRPr="00CA3142">
        <w:rPr>
          <w:rFonts w:ascii="Times New Roman" w:hAnsi="Times New Roman" w:cs="Times New Roman"/>
          <w:b/>
        </w:rPr>
        <w:t>.4.2018, 10 Uhr</w:t>
      </w:r>
    </w:p>
    <w:p w:rsidR="0037417A" w:rsidRDefault="0037417A" w:rsidP="004445D4">
      <w:pPr>
        <w:pStyle w:val="Text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Redaktionsschluss für </w:t>
      </w:r>
      <w:r w:rsidR="00221C37">
        <w:rPr>
          <w:rFonts w:ascii="Times New Roman" w:hAnsi="Times New Roman" w:cs="Times New Roman"/>
        </w:rPr>
        <w:t xml:space="preserve">finales </w:t>
      </w:r>
      <w:r>
        <w:rPr>
          <w:rFonts w:ascii="Times New Roman" w:hAnsi="Times New Roman" w:cs="Times New Roman"/>
        </w:rPr>
        <w:t xml:space="preserve">Antragsheft 3: </w:t>
      </w:r>
      <w:r w:rsidRPr="00CA3142">
        <w:rPr>
          <w:rFonts w:ascii="Times New Roman" w:hAnsi="Times New Roman" w:cs="Times New Roman"/>
          <w:b/>
        </w:rPr>
        <w:t>21.4.2018, 10 Uhr</w:t>
      </w:r>
      <w:bookmarkEnd w:id="5"/>
    </w:p>
    <w:sectPr w:rsidR="0037417A" w:rsidSect="004B1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97B" w:rsidRDefault="00A9197B">
      <w:r>
        <w:separator/>
      </w:r>
    </w:p>
  </w:endnote>
  <w:endnote w:type="continuationSeparator" w:id="0">
    <w:p w:rsidR="00A9197B" w:rsidRDefault="00A9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S-Re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poS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49" w:rsidRDefault="00D141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49" w:rsidRDefault="00D141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49" w:rsidRDefault="00D141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97B" w:rsidRDefault="00A9197B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A9197B" w:rsidRDefault="00A9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49" w:rsidRDefault="00D141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142" w:rsidRPr="001A3396" w:rsidRDefault="00CA3142" w:rsidP="004445D4">
    <w:pPr>
      <w:pStyle w:val="Kopfzeile"/>
      <w:tabs>
        <w:tab w:val="clear" w:pos="4536"/>
        <w:tab w:val="clear" w:pos="9072"/>
      </w:tabs>
      <w:spacing w:before="60"/>
      <w:jc w:val="left"/>
      <w:rPr>
        <w:rFonts w:ascii="Times New Roman" w:hAnsi="Times New Roman"/>
        <w:b/>
        <w:sz w:val="28"/>
        <w:szCs w:val="28"/>
      </w:rPr>
    </w:pPr>
    <w:r w:rsidRPr="001A3396">
      <w:rPr>
        <w:rFonts w:ascii="Times New Roman" w:hAnsi="Times New Roman"/>
        <w:b/>
        <w:noProof/>
        <w:lang w:eastAsia="de-DE"/>
      </w:rPr>
      <w:drawing>
        <wp:anchor distT="0" distB="0" distL="114300" distR="114300" simplePos="0" relativeHeight="251660800" behindDoc="1" locked="0" layoutInCell="1" allowOverlap="1" wp14:anchorId="6E6BF3DA" wp14:editId="3E76F698">
          <wp:simplePos x="0" y="0"/>
          <wp:positionH relativeFrom="column">
            <wp:posOffset>4605443</wp:posOffset>
          </wp:positionH>
          <wp:positionV relativeFrom="page">
            <wp:posOffset>245533</wp:posOffset>
          </wp:positionV>
          <wp:extent cx="1981835" cy="741680"/>
          <wp:effectExtent l="0" t="0" r="0" b="1270"/>
          <wp:wrapSquare wrapText="bothSides"/>
          <wp:docPr id="3" name="Grafik 1" descr="dieLinkeBay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ieLinkeBayer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3396">
      <w:rPr>
        <w:rFonts w:ascii="Times New Roman" w:hAnsi="Times New Roman"/>
        <w:b/>
        <w:sz w:val="28"/>
        <w:szCs w:val="28"/>
      </w:rPr>
      <w:t>11. Landesparteitag, 2. Sitzung</w:t>
    </w:r>
  </w:p>
  <w:p w:rsidR="00CA3142" w:rsidRPr="001A3396" w:rsidRDefault="00D14149" w:rsidP="004445D4">
    <w:pPr>
      <w:pStyle w:val="Kopfzeile"/>
      <w:tabs>
        <w:tab w:val="clear" w:pos="4536"/>
        <w:tab w:val="clear" w:pos="9072"/>
      </w:tabs>
      <w:spacing w:before="60"/>
      <w:jc w:val="left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28.4</w:t>
    </w:r>
    <w:r w:rsidR="00CA3142" w:rsidRPr="001A3396">
      <w:rPr>
        <w:rFonts w:ascii="Times New Roman" w:hAnsi="Times New Roman"/>
        <w:b/>
        <w:sz w:val="28"/>
        <w:szCs w:val="28"/>
      </w:rPr>
      <w:t>.2018 – Kissing</w:t>
    </w:r>
  </w:p>
  <w:p w:rsidR="00CA3142" w:rsidRPr="001A3396" w:rsidRDefault="00CA3142" w:rsidP="004445D4">
    <w:pPr>
      <w:pStyle w:val="Kopfzeile"/>
      <w:tabs>
        <w:tab w:val="clear" w:pos="4536"/>
        <w:tab w:val="clear" w:pos="9072"/>
      </w:tabs>
      <w:spacing w:before="60"/>
      <w:jc w:val="left"/>
      <w:rPr>
        <w:rFonts w:ascii="Times New Roman" w:hAnsi="Times New Roman"/>
        <w:b/>
        <w:sz w:val="28"/>
        <w:szCs w:val="28"/>
      </w:rPr>
    </w:pPr>
    <w:r w:rsidRPr="001A3396">
      <w:rPr>
        <w:rFonts w:ascii="Times New Roman" w:hAnsi="Times New Roman"/>
        <w:b/>
        <w:sz w:val="28"/>
        <w:szCs w:val="28"/>
      </w:rPr>
      <w:t>Änderungsantrag zum Wahlprogramm</w:t>
    </w:r>
  </w:p>
  <w:p w:rsidR="00CA3142" w:rsidRPr="001A3396" w:rsidRDefault="00CA3142">
    <w:pPr>
      <w:spacing w:before="60"/>
      <w:jc w:val="both"/>
      <w:rPr>
        <w:rFonts w:ascii="Times New Roman" w:hAnsi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149" w:rsidRDefault="00D141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3A8802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A8566D"/>
    <w:multiLevelType w:val="multilevel"/>
    <w:tmpl w:val="D5D01BFC"/>
    <w:styleLink w:val="WW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134F8B"/>
    <w:multiLevelType w:val="multilevel"/>
    <w:tmpl w:val="96187C2E"/>
    <w:styleLink w:val="WWNum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05512E05"/>
    <w:multiLevelType w:val="multilevel"/>
    <w:tmpl w:val="3FA286EA"/>
    <w:styleLink w:val="WW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6050CCA"/>
    <w:multiLevelType w:val="multilevel"/>
    <w:tmpl w:val="8804841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6D67C97"/>
    <w:multiLevelType w:val="multilevel"/>
    <w:tmpl w:val="2362CB3E"/>
    <w:styleLink w:val="WWNum33"/>
    <w:lvl w:ilvl="0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66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385" w:hanging="360"/>
      </w:pPr>
    </w:lvl>
    <w:lvl w:ilvl="3">
      <w:numFmt w:val="bullet"/>
      <w:lvlText w:val=""/>
      <w:lvlJc w:val="left"/>
      <w:pPr>
        <w:ind w:left="3105" w:hanging="360"/>
      </w:pPr>
    </w:lvl>
    <w:lvl w:ilvl="4">
      <w:numFmt w:val="bullet"/>
      <w:lvlText w:val="o"/>
      <w:lvlJc w:val="left"/>
      <w:pPr>
        <w:ind w:left="382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545" w:hanging="360"/>
      </w:pPr>
    </w:lvl>
    <w:lvl w:ilvl="6">
      <w:numFmt w:val="bullet"/>
      <w:lvlText w:val=""/>
      <w:lvlJc w:val="left"/>
      <w:pPr>
        <w:ind w:left="5265" w:hanging="360"/>
      </w:pPr>
    </w:lvl>
    <w:lvl w:ilvl="7">
      <w:numFmt w:val="bullet"/>
      <w:lvlText w:val="o"/>
      <w:lvlJc w:val="left"/>
      <w:pPr>
        <w:ind w:left="598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705" w:hanging="360"/>
      </w:pPr>
    </w:lvl>
  </w:abstractNum>
  <w:abstractNum w:abstractNumId="7" w15:restartNumberingAfterBreak="0">
    <w:nsid w:val="075F761B"/>
    <w:multiLevelType w:val="multilevel"/>
    <w:tmpl w:val="51D481E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7C9697C"/>
    <w:multiLevelType w:val="multilevel"/>
    <w:tmpl w:val="2D020750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2925FF"/>
    <w:multiLevelType w:val="multilevel"/>
    <w:tmpl w:val="D85E355E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A817FB"/>
    <w:multiLevelType w:val="multilevel"/>
    <w:tmpl w:val="4D529190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F1526D"/>
    <w:multiLevelType w:val="multilevel"/>
    <w:tmpl w:val="C69864C4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7C18DD"/>
    <w:multiLevelType w:val="multilevel"/>
    <w:tmpl w:val="FB708328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423647"/>
    <w:multiLevelType w:val="multilevel"/>
    <w:tmpl w:val="F31E68DA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D245ED"/>
    <w:multiLevelType w:val="multilevel"/>
    <w:tmpl w:val="A39C006A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1F17FE"/>
    <w:multiLevelType w:val="multilevel"/>
    <w:tmpl w:val="645A31C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DB32412"/>
    <w:multiLevelType w:val="hybridMultilevel"/>
    <w:tmpl w:val="8CF62C8E"/>
    <w:lvl w:ilvl="0" w:tplc="A59849D2">
      <w:start w:val="1"/>
      <w:numFmt w:val="bullet"/>
      <w:pStyle w:val="Termin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653B9"/>
    <w:multiLevelType w:val="multilevel"/>
    <w:tmpl w:val="74C2910E"/>
    <w:styleLink w:val="WWNum15"/>
    <w:lvl w:ilvl="0">
      <w:start w:val="10"/>
      <w:numFmt w:val="decimal"/>
      <w:lvlText w:val="%1."/>
      <w:lvlJc w:val="left"/>
      <w:pPr>
        <w:ind w:left="720" w:hanging="360"/>
      </w:pPr>
      <w:rPr>
        <w:rFonts w:cs="CorporateS-Reg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F5F4548"/>
    <w:multiLevelType w:val="hybridMultilevel"/>
    <w:tmpl w:val="334A0684"/>
    <w:lvl w:ilvl="0" w:tplc="6CC095C2">
      <w:numFmt w:val="bullet"/>
      <w:lvlText w:val="-"/>
      <w:lvlJc w:val="left"/>
      <w:pPr>
        <w:ind w:left="1152" w:hanging="360"/>
      </w:pPr>
      <w:rPr>
        <w:rFonts w:ascii="CorpoS" w:eastAsia="Calibri" w:hAnsi="CorpoS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22BD62EC"/>
    <w:multiLevelType w:val="multilevel"/>
    <w:tmpl w:val="7E7CDA5A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4063AAB"/>
    <w:multiLevelType w:val="multilevel"/>
    <w:tmpl w:val="FCB2C218"/>
    <w:styleLink w:val="WWNum4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6B65047"/>
    <w:multiLevelType w:val="multilevel"/>
    <w:tmpl w:val="18585CC4"/>
    <w:styleLink w:val="WWNum16"/>
    <w:lvl w:ilvl="0">
      <w:start w:val="10"/>
      <w:numFmt w:val="decimal"/>
      <w:lvlText w:val="%1."/>
      <w:lvlJc w:val="left"/>
      <w:pPr>
        <w:ind w:left="720" w:hanging="360"/>
      </w:pPr>
      <w:rPr>
        <w:rFonts w:cs="CorporateS-Reg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9137B36"/>
    <w:multiLevelType w:val="hybridMultilevel"/>
    <w:tmpl w:val="19228392"/>
    <w:lvl w:ilvl="0" w:tplc="363E3008">
      <w:start w:val="5"/>
      <w:numFmt w:val="bullet"/>
      <w:lvlText w:val="-"/>
      <w:lvlJc w:val="left"/>
      <w:pPr>
        <w:ind w:left="1512" w:hanging="360"/>
      </w:pPr>
      <w:rPr>
        <w:rFonts w:ascii="CorpoS" w:eastAsia="Calibri" w:hAnsi="CorpoS" w:cs="Aria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2EB87DE4"/>
    <w:multiLevelType w:val="multilevel"/>
    <w:tmpl w:val="DCC0484C"/>
    <w:styleLink w:val="WWNum17"/>
    <w:lvl w:ilvl="0">
      <w:start w:val="10"/>
      <w:numFmt w:val="decimal"/>
      <w:lvlText w:val="%1."/>
      <w:lvlJc w:val="left"/>
      <w:pPr>
        <w:ind w:left="720" w:hanging="360"/>
      </w:pPr>
      <w:rPr>
        <w:rFonts w:cs="CorporateS-Reg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2EF246CC"/>
    <w:multiLevelType w:val="hybridMultilevel"/>
    <w:tmpl w:val="23B8B2EC"/>
    <w:lvl w:ilvl="0" w:tplc="363E3008">
      <w:start w:val="5"/>
      <w:numFmt w:val="bullet"/>
      <w:lvlText w:val="-"/>
      <w:lvlJc w:val="left"/>
      <w:pPr>
        <w:ind w:left="720" w:hanging="360"/>
      </w:pPr>
      <w:rPr>
        <w:rFonts w:ascii="CorpoS" w:eastAsia="Calibri" w:hAnsi="Corpo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915662"/>
    <w:multiLevelType w:val="multilevel"/>
    <w:tmpl w:val="73EC9AAE"/>
    <w:styleLink w:val="WW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52D2FBD"/>
    <w:multiLevelType w:val="multilevel"/>
    <w:tmpl w:val="36805D3A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384C0656"/>
    <w:multiLevelType w:val="multilevel"/>
    <w:tmpl w:val="8CCC10C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B6263E2"/>
    <w:multiLevelType w:val="hybridMultilevel"/>
    <w:tmpl w:val="40C63ED2"/>
    <w:lvl w:ilvl="0" w:tplc="33AC9B7A">
      <w:start w:val="5"/>
      <w:numFmt w:val="bullet"/>
      <w:lvlText w:val=""/>
      <w:lvlJc w:val="left"/>
      <w:pPr>
        <w:ind w:left="1152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3BCC31B7"/>
    <w:multiLevelType w:val="multilevel"/>
    <w:tmpl w:val="0726BC1A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BEB636A"/>
    <w:multiLevelType w:val="multilevel"/>
    <w:tmpl w:val="CCD0E1E2"/>
    <w:lvl w:ilvl="0">
      <w:start w:val="1"/>
      <w:numFmt w:val="decimal"/>
      <w:pStyle w:val="Tagesordnungspunk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gesordnungspunkt2"/>
      <w:lvlText w:val="%1.%2."/>
      <w:lvlJc w:val="left"/>
      <w:pPr>
        <w:ind w:left="312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F8D3760"/>
    <w:multiLevelType w:val="multilevel"/>
    <w:tmpl w:val="1A70A53C"/>
    <w:styleLink w:val="WWNum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5CF66EB"/>
    <w:multiLevelType w:val="multilevel"/>
    <w:tmpl w:val="25DCE35A"/>
    <w:styleLink w:val="WW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47AA7C14"/>
    <w:multiLevelType w:val="multilevel"/>
    <w:tmpl w:val="B4B6360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48C91527"/>
    <w:multiLevelType w:val="hybridMultilevel"/>
    <w:tmpl w:val="B2A28A44"/>
    <w:lvl w:ilvl="0" w:tplc="F7841570">
      <w:numFmt w:val="bullet"/>
      <w:lvlText w:val=""/>
      <w:lvlJc w:val="left"/>
      <w:pPr>
        <w:ind w:left="1152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512661E0"/>
    <w:multiLevelType w:val="hybridMultilevel"/>
    <w:tmpl w:val="AFACC514"/>
    <w:lvl w:ilvl="0" w:tplc="6CC095C2">
      <w:numFmt w:val="bullet"/>
      <w:lvlText w:val="-"/>
      <w:lvlJc w:val="left"/>
      <w:pPr>
        <w:ind w:left="1152" w:hanging="360"/>
      </w:pPr>
      <w:rPr>
        <w:rFonts w:ascii="CorpoS" w:eastAsia="Calibri" w:hAnsi="CorpoS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518D52A8"/>
    <w:multiLevelType w:val="multilevel"/>
    <w:tmpl w:val="9EA6D5A0"/>
    <w:styleLink w:val="WWNum35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1.%2.%3."/>
      <w:lvlJc w:val="right"/>
      <w:pPr>
        <w:ind w:left="2952" w:hanging="180"/>
      </w:pPr>
    </w:lvl>
    <w:lvl w:ilvl="3">
      <w:start w:val="1"/>
      <w:numFmt w:val="decimal"/>
      <w:lvlText w:val="%1.%2.%3.%4."/>
      <w:lvlJc w:val="left"/>
      <w:pPr>
        <w:ind w:left="3672" w:hanging="360"/>
      </w:pPr>
    </w:lvl>
    <w:lvl w:ilvl="4">
      <w:start w:val="1"/>
      <w:numFmt w:val="lowerLetter"/>
      <w:lvlText w:val="%1.%2.%3.%4.%5."/>
      <w:lvlJc w:val="left"/>
      <w:pPr>
        <w:ind w:left="4392" w:hanging="360"/>
      </w:pPr>
    </w:lvl>
    <w:lvl w:ilvl="5">
      <w:start w:val="1"/>
      <w:numFmt w:val="lowerRoman"/>
      <w:lvlText w:val="%1.%2.%3.%4.%5.%6."/>
      <w:lvlJc w:val="right"/>
      <w:pPr>
        <w:ind w:left="5112" w:hanging="180"/>
      </w:pPr>
    </w:lvl>
    <w:lvl w:ilvl="6">
      <w:start w:val="1"/>
      <w:numFmt w:val="decimal"/>
      <w:lvlText w:val="%1.%2.%3.%4.%5.%6.%7."/>
      <w:lvlJc w:val="left"/>
      <w:pPr>
        <w:ind w:left="5832" w:hanging="360"/>
      </w:pPr>
    </w:lvl>
    <w:lvl w:ilvl="7">
      <w:start w:val="1"/>
      <w:numFmt w:val="lowerLetter"/>
      <w:lvlText w:val="%1.%2.%3.%4.%5.%6.%7.%8."/>
      <w:lvlJc w:val="left"/>
      <w:pPr>
        <w:ind w:left="6552" w:hanging="360"/>
      </w:pPr>
    </w:lvl>
    <w:lvl w:ilvl="8">
      <w:start w:val="1"/>
      <w:numFmt w:val="lowerRoman"/>
      <w:lvlText w:val="%1.%2.%3.%4.%5.%6.%7.%8.%9."/>
      <w:lvlJc w:val="right"/>
      <w:pPr>
        <w:ind w:left="7272" w:hanging="180"/>
      </w:pPr>
    </w:lvl>
  </w:abstractNum>
  <w:abstractNum w:abstractNumId="37" w15:restartNumberingAfterBreak="0">
    <w:nsid w:val="52E56FC8"/>
    <w:multiLevelType w:val="multilevel"/>
    <w:tmpl w:val="4DBEC9E0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3FF1CF8"/>
    <w:multiLevelType w:val="multilevel"/>
    <w:tmpl w:val="2C46CE86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576E6809"/>
    <w:multiLevelType w:val="multilevel"/>
    <w:tmpl w:val="D28CCD6E"/>
    <w:styleLink w:val="WW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59997D8E"/>
    <w:multiLevelType w:val="multilevel"/>
    <w:tmpl w:val="EFC27E6E"/>
    <w:styleLink w:val="WWNum4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MS Shell Dlg 2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1" w15:restartNumberingAfterBreak="0">
    <w:nsid w:val="5C1D1B22"/>
    <w:multiLevelType w:val="multilevel"/>
    <w:tmpl w:val="512C8D58"/>
    <w:styleLink w:val="WWNum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E3C6755"/>
    <w:multiLevelType w:val="multilevel"/>
    <w:tmpl w:val="F71EBAC2"/>
    <w:styleLink w:val="WWNum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3" w15:restartNumberingAfterBreak="0">
    <w:nsid w:val="60EB5306"/>
    <w:multiLevelType w:val="multilevel"/>
    <w:tmpl w:val="AD96D53A"/>
    <w:styleLink w:val="WWNum12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4" w15:restartNumberingAfterBreak="0">
    <w:nsid w:val="63601975"/>
    <w:multiLevelType w:val="multilevel"/>
    <w:tmpl w:val="C948525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5" w15:restartNumberingAfterBreak="0">
    <w:nsid w:val="67A909F0"/>
    <w:multiLevelType w:val="multilevel"/>
    <w:tmpl w:val="CC046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6" w15:restartNumberingAfterBreak="0">
    <w:nsid w:val="69053A64"/>
    <w:multiLevelType w:val="multilevel"/>
    <w:tmpl w:val="933ABB8A"/>
    <w:styleLink w:val="WWNum13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B5158D4"/>
    <w:multiLevelType w:val="multilevel"/>
    <w:tmpl w:val="2CCE6A00"/>
    <w:styleLink w:val="WWNum19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48" w15:restartNumberingAfterBreak="0">
    <w:nsid w:val="72AC1169"/>
    <w:multiLevelType w:val="multilevel"/>
    <w:tmpl w:val="2DE869A6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742F0C1B"/>
    <w:multiLevelType w:val="multilevel"/>
    <w:tmpl w:val="4F04C9B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772940F6"/>
    <w:multiLevelType w:val="multilevel"/>
    <w:tmpl w:val="9E304880"/>
    <w:styleLink w:val="WWNum1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7A6C5A09"/>
    <w:multiLevelType w:val="multilevel"/>
    <w:tmpl w:val="A968ACFA"/>
    <w:styleLink w:val="WW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BEA0CD8"/>
    <w:multiLevelType w:val="multilevel"/>
    <w:tmpl w:val="B7D03DBE"/>
    <w:styleLink w:val="WW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7FB47ADF"/>
    <w:multiLevelType w:val="multilevel"/>
    <w:tmpl w:val="0904432A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45"/>
  </w:num>
  <w:num w:numId="3">
    <w:abstractNumId w:val="52"/>
  </w:num>
  <w:num w:numId="4">
    <w:abstractNumId w:val="5"/>
  </w:num>
  <w:num w:numId="5">
    <w:abstractNumId w:val="4"/>
  </w:num>
  <w:num w:numId="6">
    <w:abstractNumId w:val="10"/>
  </w:num>
  <w:num w:numId="7">
    <w:abstractNumId w:val="48"/>
  </w:num>
  <w:num w:numId="8">
    <w:abstractNumId w:val="31"/>
  </w:num>
  <w:num w:numId="9">
    <w:abstractNumId w:val="33"/>
  </w:num>
  <w:num w:numId="10">
    <w:abstractNumId w:val="41"/>
  </w:num>
  <w:num w:numId="11">
    <w:abstractNumId w:val="50"/>
  </w:num>
  <w:num w:numId="12">
    <w:abstractNumId w:val="43"/>
  </w:num>
  <w:num w:numId="13">
    <w:abstractNumId w:val="46"/>
  </w:num>
  <w:num w:numId="14">
    <w:abstractNumId w:val="19"/>
  </w:num>
  <w:num w:numId="15">
    <w:abstractNumId w:val="17"/>
  </w:num>
  <w:num w:numId="16">
    <w:abstractNumId w:val="21"/>
  </w:num>
  <w:num w:numId="17">
    <w:abstractNumId w:val="23"/>
  </w:num>
  <w:num w:numId="18">
    <w:abstractNumId w:val="8"/>
  </w:num>
  <w:num w:numId="19">
    <w:abstractNumId w:val="47"/>
  </w:num>
  <w:num w:numId="20">
    <w:abstractNumId w:val="9"/>
  </w:num>
  <w:num w:numId="21">
    <w:abstractNumId w:val="37"/>
  </w:num>
  <w:num w:numId="22">
    <w:abstractNumId w:val="15"/>
  </w:num>
  <w:num w:numId="23">
    <w:abstractNumId w:val="7"/>
  </w:num>
  <w:num w:numId="24">
    <w:abstractNumId w:val="49"/>
  </w:num>
  <w:num w:numId="25">
    <w:abstractNumId w:val="13"/>
  </w:num>
  <w:num w:numId="26">
    <w:abstractNumId w:val="53"/>
  </w:num>
  <w:num w:numId="27">
    <w:abstractNumId w:val="14"/>
  </w:num>
  <w:num w:numId="28">
    <w:abstractNumId w:val="11"/>
  </w:num>
  <w:num w:numId="29">
    <w:abstractNumId w:val="12"/>
  </w:num>
  <w:num w:numId="30">
    <w:abstractNumId w:val="51"/>
  </w:num>
  <w:num w:numId="31">
    <w:abstractNumId w:val="26"/>
  </w:num>
  <w:num w:numId="32">
    <w:abstractNumId w:val="2"/>
  </w:num>
  <w:num w:numId="33">
    <w:abstractNumId w:val="6"/>
  </w:num>
  <w:num w:numId="34">
    <w:abstractNumId w:val="32"/>
  </w:num>
  <w:num w:numId="35">
    <w:abstractNumId w:val="36"/>
  </w:num>
  <w:num w:numId="36">
    <w:abstractNumId w:val="3"/>
  </w:num>
  <w:num w:numId="37">
    <w:abstractNumId w:val="29"/>
  </w:num>
  <w:num w:numId="38">
    <w:abstractNumId w:val="39"/>
  </w:num>
  <w:num w:numId="39">
    <w:abstractNumId w:val="38"/>
  </w:num>
  <w:num w:numId="40">
    <w:abstractNumId w:val="25"/>
  </w:num>
  <w:num w:numId="41">
    <w:abstractNumId w:val="40"/>
  </w:num>
  <w:num w:numId="42">
    <w:abstractNumId w:val="42"/>
  </w:num>
  <w:num w:numId="43">
    <w:abstractNumId w:val="20"/>
  </w:num>
  <w:num w:numId="44">
    <w:abstractNumId w:val="30"/>
  </w:num>
  <w:num w:numId="45">
    <w:abstractNumId w:val="16"/>
  </w:num>
  <w:num w:numId="46">
    <w:abstractNumId w:val="35"/>
  </w:num>
  <w:num w:numId="47">
    <w:abstractNumId w:val="24"/>
  </w:num>
  <w:num w:numId="48">
    <w:abstractNumId w:val="28"/>
  </w:num>
  <w:num w:numId="49">
    <w:abstractNumId w:val="18"/>
  </w:num>
  <w:num w:numId="50">
    <w:abstractNumId w:val="22"/>
  </w:num>
  <w:num w:numId="51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D4"/>
    <w:rsid w:val="00000199"/>
    <w:rsid w:val="00000EEA"/>
    <w:rsid w:val="00005786"/>
    <w:rsid w:val="00005C37"/>
    <w:rsid w:val="00006A4B"/>
    <w:rsid w:val="00010905"/>
    <w:rsid w:val="000139B7"/>
    <w:rsid w:val="00014006"/>
    <w:rsid w:val="00016024"/>
    <w:rsid w:val="000217D1"/>
    <w:rsid w:val="00022465"/>
    <w:rsid w:val="00024448"/>
    <w:rsid w:val="000256B7"/>
    <w:rsid w:val="00025FE6"/>
    <w:rsid w:val="00030765"/>
    <w:rsid w:val="00036D9A"/>
    <w:rsid w:val="00041BC7"/>
    <w:rsid w:val="000503AC"/>
    <w:rsid w:val="000534FF"/>
    <w:rsid w:val="00053DB9"/>
    <w:rsid w:val="00056A6A"/>
    <w:rsid w:val="00057806"/>
    <w:rsid w:val="00060F86"/>
    <w:rsid w:val="00062779"/>
    <w:rsid w:val="00065ACF"/>
    <w:rsid w:val="00074D18"/>
    <w:rsid w:val="00074D8B"/>
    <w:rsid w:val="000764B6"/>
    <w:rsid w:val="00076640"/>
    <w:rsid w:val="00077B4B"/>
    <w:rsid w:val="000809CB"/>
    <w:rsid w:val="00082413"/>
    <w:rsid w:val="00082F51"/>
    <w:rsid w:val="000831AA"/>
    <w:rsid w:val="000840C6"/>
    <w:rsid w:val="00090715"/>
    <w:rsid w:val="0009123E"/>
    <w:rsid w:val="00092F86"/>
    <w:rsid w:val="00096940"/>
    <w:rsid w:val="000A3239"/>
    <w:rsid w:val="000A3EDE"/>
    <w:rsid w:val="000A69C2"/>
    <w:rsid w:val="000B1306"/>
    <w:rsid w:val="000B1710"/>
    <w:rsid w:val="000B2023"/>
    <w:rsid w:val="000B4D8F"/>
    <w:rsid w:val="000B5B45"/>
    <w:rsid w:val="000C07A2"/>
    <w:rsid w:val="000C0D82"/>
    <w:rsid w:val="000C301A"/>
    <w:rsid w:val="000D3CB6"/>
    <w:rsid w:val="000D75EB"/>
    <w:rsid w:val="000E3EDF"/>
    <w:rsid w:val="000E4475"/>
    <w:rsid w:val="000E4DFB"/>
    <w:rsid w:val="000E5635"/>
    <w:rsid w:val="000F0ABE"/>
    <w:rsid w:val="000F5483"/>
    <w:rsid w:val="0010037F"/>
    <w:rsid w:val="00100F0E"/>
    <w:rsid w:val="00103C81"/>
    <w:rsid w:val="001071A5"/>
    <w:rsid w:val="00113930"/>
    <w:rsid w:val="00114246"/>
    <w:rsid w:val="001231FA"/>
    <w:rsid w:val="001237B1"/>
    <w:rsid w:val="00124F62"/>
    <w:rsid w:val="001259D8"/>
    <w:rsid w:val="001311B2"/>
    <w:rsid w:val="00140B59"/>
    <w:rsid w:val="00150C7F"/>
    <w:rsid w:val="0015536C"/>
    <w:rsid w:val="00156436"/>
    <w:rsid w:val="00156E68"/>
    <w:rsid w:val="00156FD2"/>
    <w:rsid w:val="0015703F"/>
    <w:rsid w:val="0016030B"/>
    <w:rsid w:val="00162A8B"/>
    <w:rsid w:val="00162B21"/>
    <w:rsid w:val="00172F49"/>
    <w:rsid w:val="001743B1"/>
    <w:rsid w:val="0018248B"/>
    <w:rsid w:val="0018454F"/>
    <w:rsid w:val="001845FF"/>
    <w:rsid w:val="00190EEC"/>
    <w:rsid w:val="00192605"/>
    <w:rsid w:val="00193DC0"/>
    <w:rsid w:val="0019552C"/>
    <w:rsid w:val="00197A24"/>
    <w:rsid w:val="001A125D"/>
    <w:rsid w:val="001A3396"/>
    <w:rsid w:val="001A451D"/>
    <w:rsid w:val="001A69D2"/>
    <w:rsid w:val="001A7B12"/>
    <w:rsid w:val="001B0C1D"/>
    <w:rsid w:val="001B0CFC"/>
    <w:rsid w:val="001B2200"/>
    <w:rsid w:val="001B4B30"/>
    <w:rsid w:val="001B50B7"/>
    <w:rsid w:val="001C18E3"/>
    <w:rsid w:val="001C3BEE"/>
    <w:rsid w:val="001C63F5"/>
    <w:rsid w:val="001C7E95"/>
    <w:rsid w:val="001D07F8"/>
    <w:rsid w:val="001D2D91"/>
    <w:rsid w:val="001D478E"/>
    <w:rsid w:val="001D706D"/>
    <w:rsid w:val="001D7F3F"/>
    <w:rsid w:val="001E0A95"/>
    <w:rsid w:val="001E1B7E"/>
    <w:rsid w:val="001F0B0E"/>
    <w:rsid w:val="001F0EF6"/>
    <w:rsid w:val="001F4E98"/>
    <w:rsid w:val="00205C02"/>
    <w:rsid w:val="0021274E"/>
    <w:rsid w:val="0021623C"/>
    <w:rsid w:val="00217625"/>
    <w:rsid w:val="00221C37"/>
    <w:rsid w:val="00223D8B"/>
    <w:rsid w:val="00225504"/>
    <w:rsid w:val="00225728"/>
    <w:rsid w:val="00230985"/>
    <w:rsid w:val="002331BD"/>
    <w:rsid w:val="00235EF2"/>
    <w:rsid w:val="00236051"/>
    <w:rsid w:val="00243BEE"/>
    <w:rsid w:val="00247A94"/>
    <w:rsid w:val="0025518E"/>
    <w:rsid w:val="00264EC4"/>
    <w:rsid w:val="002757D5"/>
    <w:rsid w:val="002762B8"/>
    <w:rsid w:val="002763A9"/>
    <w:rsid w:val="00277543"/>
    <w:rsid w:val="00282106"/>
    <w:rsid w:val="00285C4F"/>
    <w:rsid w:val="0029079D"/>
    <w:rsid w:val="0029387C"/>
    <w:rsid w:val="00293F3A"/>
    <w:rsid w:val="0029456D"/>
    <w:rsid w:val="00295228"/>
    <w:rsid w:val="00296564"/>
    <w:rsid w:val="00297559"/>
    <w:rsid w:val="00297DCF"/>
    <w:rsid w:val="00297FA2"/>
    <w:rsid w:val="002A0301"/>
    <w:rsid w:val="002A1DD8"/>
    <w:rsid w:val="002A3962"/>
    <w:rsid w:val="002B0345"/>
    <w:rsid w:val="002B0C77"/>
    <w:rsid w:val="002B372A"/>
    <w:rsid w:val="002B440B"/>
    <w:rsid w:val="002B5803"/>
    <w:rsid w:val="002B692A"/>
    <w:rsid w:val="002C7AC9"/>
    <w:rsid w:val="002D1904"/>
    <w:rsid w:val="002D78BE"/>
    <w:rsid w:val="002D7F05"/>
    <w:rsid w:val="002E0F53"/>
    <w:rsid w:val="002E2B02"/>
    <w:rsid w:val="002E6DA1"/>
    <w:rsid w:val="002F0B38"/>
    <w:rsid w:val="002F31F0"/>
    <w:rsid w:val="002F3C09"/>
    <w:rsid w:val="002F7EBF"/>
    <w:rsid w:val="00300760"/>
    <w:rsid w:val="00303FA4"/>
    <w:rsid w:val="00307899"/>
    <w:rsid w:val="00312466"/>
    <w:rsid w:val="00320C5F"/>
    <w:rsid w:val="003253D8"/>
    <w:rsid w:val="0033213B"/>
    <w:rsid w:val="00332C28"/>
    <w:rsid w:val="00332CC2"/>
    <w:rsid w:val="00335867"/>
    <w:rsid w:val="00337258"/>
    <w:rsid w:val="00343BDC"/>
    <w:rsid w:val="00351D23"/>
    <w:rsid w:val="003524F9"/>
    <w:rsid w:val="003556B0"/>
    <w:rsid w:val="00356451"/>
    <w:rsid w:val="0035649A"/>
    <w:rsid w:val="0036290D"/>
    <w:rsid w:val="00367113"/>
    <w:rsid w:val="003721FB"/>
    <w:rsid w:val="00373F15"/>
    <w:rsid w:val="0037417A"/>
    <w:rsid w:val="003776DD"/>
    <w:rsid w:val="00385475"/>
    <w:rsid w:val="0039238A"/>
    <w:rsid w:val="00392F84"/>
    <w:rsid w:val="0039337B"/>
    <w:rsid w:val="0039409B"/>
    <w:rsid w:val="003942D2"/>
    <w:rsid w:val="003A30B3"/>
    <w:rsid w:val="003A3566"/>
    <w:rsid w:val="003B0303"/>
    <w:rsid w:val="003B2525"/>
    <w:rsid w:val="003B2AEA"/>
    <w:rsid w:val="003B2FF7"/>
    <w:rsid w:val="003B3953"/>
    <w:rsid w:val="003B43D2"/>
    <w:rsid w:val="003B501D"/>
    <w:rsid w:val="003B5230"/>
    <w:rsid w:val="003B5B85"/>
    <w:rsid w:val="003B682E"/>
    <w:rsid w:val="003C1211"/>
    <w:rsid w:val="003C27B7"/>
    <w:rsid w:val="003C62FB"/>
    <w:rsid w:val="003C6C62"/>
    <w:rsid w:val="003D123C"/>
    <w:rsid w:val="003D72BA"/>
    <w:rsid w:val="003E27E2"/>
    <w:rsid w:val="003E6420"/>
    <w:rsid w:val="003F2B9B"/>
    <w:rsid w:val="003F3958"/>
    <w:rsid w:val="003F3A32"/>
    <w:rsid w:val="00401F0B"/>
    <w:rsid w:val="00402D60"/>
    <w:rsid w:val="00403863"/>
    <w:rsid w:val="004068BC"/>
    <w:rsid w:val="00411E2D"/>
    <w:rsid w:val="00412BA5"/>
    <w:rsid w:val="0041352F"/>
    <w:rsid w:val="00415168"/>
    <w:rsid w:val="004258D9"/>
    <w:rsid w:val="00425ECE"/>
    <w:rsid w:val="00435A5A"/>
    <w:rsid w:val="0043745E"/>
    <w:rsid w:val="00441AB0"/>
    <w:rsid w:val="004426D2"/>
    <w:rsid w:val="004445D4"/>
    <w:rsid w:val="00445ECC"/>
    <w:rsid w:val="004463E8"/>
    <w:rsid w:val="004505A2"/>
    <w:rsid w:val="00450B7D"/>
    <w:rsid w:val="00460A27"/>
    <w:rsid w:val="00466C89"/>
    <w:rsid w:val="0047020D"/>
    <w:rsid w:val="0047033D"/>
    <w:rsid w:val="0047118C"/>
    <w:rsid w:val="00472812"/>
    <w:rsid w:val="004743B7"/>
    <w:rsid w:val="004756AE"/>
    <w:rsid w:val="004766A5"/>
    <w:rsid w:val="0048065E"/>
    <w:rsid w:val="0048237A"/>
    <w:rsid w:val="004824B4"/>
    <w:rsid w:val="00485726"/>
    <w:rsid w:val="00490222"/>
    <w:rsid w:val="0049129B"/>
    <w:rsid w:val="00494C9B"/>
    <w:rsid w:val="00496084"/>
    <w:rsid w:val="004A0687"/>
    <w:rsid w:val="004B18A3"/>
    <w:rsid w:val="004B5F11"/>
    <w:rsid w:val="004C4936"/>
    <w:rsid w:val="004C78E4"/>
    <w:rsid w:val="004C7A97"/>
    <w:rsid w:val="004D0A98"/>
    <w:rsid w:val="004D0CA3"/>
    <w:rsid w:val="004D2367"/>
    <w:rsid w:val="004D3D06"/>
    <w:rsid w:val="004E4A62"/>
    <w:rsid w:val="004E66AD"/>
    <w:rsid w:val="004F2816"/>
    <w:rsid w:val="004F2CCA"/>
    <w:rsid w:val="004F40AF"/>
    <w:rsid w:val="004F4D0A"/>
    <w:rsid w:val="004F6018"/>
    <w:rsid w:val="00502E73"/>
    <w:rsid w:val="00506877"/>
    <w:rsid w:val="00507379"/>
    <w:rsid w:val="00510A0F"/>
    <w:rsid w:val="00511257"/>
    <w:rsid w:val="00513B37"/>
    <w:rsid w:val="00514774"/>
    <w:rsid w:val="00522319"/>
    <w:rsid w:val="005262D4"/>
    <w:rsid w:val="00526E8B"/>
    <w:rsid w:val="005315EB"/>
    <w:rsid w:val="00536DB6"/>
    <w:rsid w:val="0054665D"/>
    <w:rsid w:val="005530A1"/>
    <w:rsid w:val="005530D0"/>
    <w:rsid w:val="0055457E"/>
    <w:rsid w:val="00556205"/>
    <w:rsid w:val="00560B2C"/>
    <w:rsid w:val="0056213C"/>
    <w:rsid w:val="00570BB0"/>
    <w:rsid w:val="005730B4"/>
    <w:rsid w:val="00575049"/>
    <w:rsid w:val="0058211F"/>
    <w:rsid w:val="005821B2"/>
    <w:rsid w:val="005836DA"/>
    <w:rsid w:val="00583D1C"/>
    <w:rsid w:val="0058428F"/>
    <w:rsid w:val="0058685C"/>
    <w:rsid w:val="005923BD"/>
    <w:rsid w:val="005A2673"/>
    <w:rsid w:val="005A3F4F"/>
    <w:rsid w:val="005A58B3"/>
    <w:rsid w:val="005A7BF4"/>
    <w:rsid w:val="005B305A"/>
    <w:rsid w:val="005B40D8"/>
    <w:rsid w:val="005B4C26"/>
    <w:rsid w:val="005B628B"/>
    <w:rsid w:val="005B78C9"/>
    <w:rsid w:val="005C157E"/>
    <w:rsid w:val="005C3469"/>
    <w:rsid w:val="005C3FA9"/>
    <w:rsid w:val="005D0EEA"/>
    <w:rsid w:val="005D1243"/>
    <w:rsid w:val="005D612E"/>
    <w:rsid w:val="005E2E17"/>
    <w:rsid w:val="005E3001"/>
    <w:rsid w:val="005E57F7"/>
    <w:rsid w:val="005E7CD4"/>
    <w:rsid w:val="005F06D5"/>
    <w:rsid w:val="005F6588"/>
    <w:rsid w:val="005F78BD"/>
    <w:rsid w:val="006007FB"/>
    <w:rsid w:val="00610405"/>
    <w:rsid w:val="00611545"/>
    <w:rsid w:val="006127BA"/>
    <w:rsid w:val="0061511C"/>
    <w:rsid w:val="00616CA6"/>
    <w:rsid w:val="006174B2"/>
    <w:rsid w:val="00626161"/>
    <w:rsid w:val="00626550"/>
    <w:rsid w:val="00627250"/>
    <w:rsid w:val="00633CDE"/>
    <w:rsid w:val="006357C6"/>
    <w:rsid w:val="00643390"/>
    <w:rsid w:val="0064343E"/>
    <w:rsid w:val="00644DB5"/>
    <w:rsid w:val="0064613C"/>
    <w:rsid w:val="00651C52"/>
    <w:rsid w:val="00653547"/>
    <w:rsid w:val="00653B57"/>
    <w:rsid w:val="00655329"/>
    <w:rsid w:val="00656F74"/>
    <w:rsid w:val="00661A6A"/>
    <w:rsid w:val="0066218D"/>
    <w:rsid w:val="006626D0"/>
    <w:rsid w:val="00663A8B"/>
    <w:rsid w:val="00667543"/>
    <w:rsid w:val="00670C00"/>
    <w:rsid w:val="0067597C"/>
    <w:rsid w:val="00680C72"/>
    <w:rsid w:val="006848D0"/>
    <w:rsid w:val="006864E2"/>
    <w:rsid w:val="00687563"/>
    <w:rsid w:val="0069579C"/>
    <w:rsid w:val="00696B6B"/>
    <w:rsid w:val="00696DB4"/>
    <w:rsid w:val="006977AF"/>
    <w:rsid w:val="006A13C8"/>
    <w:rsid w:val="006A22E4"/>
    <w:rsid w:val="006A2CF9"/>
    <w:rsid w:val="006A3B15"/>
    <w:rsid w:val="006A3C6D"/>
    <w:rsid w:val="006A42B5"/>
    <w:rsid w:val="006B2544"/>
    <w:rsid w:val="006B3115"/>
    <w:rsid w:val="006B7279"/>
    <w:rsid w:val="006C0774"/>
    <w:rsid w:val="006C199B"/>
    <w:rsid w:val="006C20FE"/>
    <w:rsid w:val="006D04F7"/>
    <w:rsid w:val="006D17F3"/>
    <w:rsid w:val="006D34E2"/>
    <w:rsid w:val="006E1B1D"/>
    <w:rsid w:val="006E20B3"/>
    <w:rsid w:val="006E3881"/>
    <w:rsid w:val="006E6106"/>
    <w:rsid w:val="006F128C"/>
    <w:rsid w:val="006F1705"/>
    <w:rsid w:val="006F32C0"/>
    <w:rsid w:val="006F3EB6"/>
    <w:rsid w:val="006F7DF0"/>
    <w:rsid w:val="007104EF"/>
    <w:rsid w:val="00713762"/>
    <w:rsid w:val="00716BBE"/>
    <w:rsid w:val="0072212F"/>
    <w:rsid w:val="0072315F"/>
    <w:rsid w:val="00723CF5"/>
    <w:rsid w:val="007261F9"/>
    <w:rsid w:val="007278CE"/>
    <w:rsid w:val="00731CC4"/>
    <w:rsid w:val="0073301E"/>
    <w:rsid w:val="00734E08"/>
    <w:rsid w:val="007373EA"/>
    <w:rsid w:val="007377C4"/>
    <w:rsid w:val="007424A9"/>
    <w:rsid w:val="00742D9B"/>
    <w:rsid w:val="00744349"/>
    <w:rsid w:val="00746D8B"/>
    <w:rsid w:val="00760808"/>
    <w:rsid w:val="00761D85"/>
    <w:rsid w:val="00765D61"/>
    <w:rsid w:val="00771D15"/>
    <w:rsid w:val="00775DDA"/>
    <w:rsid w:val="007774A3"/>
    <w:rsid w:val="00785B2F"/>
    <w:rsid w:val="00790B4F"/>
    <w:rsid w:val="0079297C"/>
    <w:rsid w:val="00793FFF"/>
    <w:rsid w:val="00794363"/>
    <w:rsid w:val="00794FCB"/>
    <w:rsid w:val="007959CB"/>
    <w:rsid w:val="00796F5B"/>
    <w:rsid w:val="007A360F"/>
    <w:rsid w:val="007A4E04"/>
    <w:rsid w:val="007A5F40"/>
    <w:rsid w:val="007A6ED8"/>
    <w:rsid w:val="007A7989"/>
    <w:rsid w:val="007B0D3C"/>
    <w:rsid w:val="007B4B34"/>
    <w:rsid w:val="007B6312"/>
    <w:rsid w:val="007C3843"/>
    <w:rsid w:val="007C4184"/>
    <w:rsid w:val="007C5A64"/>
    <w:rsid w:val="007D0AF5"/>
    <w:rsid w:val="007D2598"/>
    <w:rsid w:val="007D5017"/>
    <w:rsid w:val="007E23D0"/>
    <w:rsid w:val="007E3166"/>
    <w:rsid w:val="008006F6"/>
    <w:rsid w:val="00802009"/>
    <w:rsid w:val="00805604"/>
    <w:rsid w:val="0080601A"/>
    <w:rsid w:val="00807F93"/>
    <w:rsid w:val="0081025A"/>
    <w:rsid w:val="00816612"/>
    <w:rsid w:val="00817C36"/>
    <w:rsid w:val="0082097E"/>
    <w:rsid w:val="0082145F"/>
    <w:rsid w:val="0082286F"/>
    <w:rsid w:val="00822DFC"/>
    <w:rsid w:val="00834814"/>
    <w:rsid w:val="00837EB7"/>
    <w:rsid w:val="008405FF"/>
    <w:rsid w:val="00840C2A"/>
    <w:rsid w:val="00843579"/>
    <w:rsid w:val="00844D41"/>
    <w:rsid w:val="00846624"/>
    <w:rsid w:val="00847E50"/>
    <w:rsid w:val="00851381"/>
    <w:rsid w:val="00852F54"/>
    <w:rsid w:val="00854249"/>
    <w:rsid w:val="00864569"/>
    <w:rsid w:val="00873DEC"/>
    <w:rsid w:val="00875CDE"/>
    <w:rsid w:val="00877592"/>
    <w:rsid w:val="00877868"/>
    <w:rsid w:val="00880E78"/>
    <w:rsid w:val="00885590"/>
    <w:rsid w:val="00893168"/>
    <w:rsid w:val="00894A98"/>
    <w:rsid w:val="0089631E"/>
    <w:rsid w:val="008A669B"/>
    <w:rsid w:val="008A6FEB"/>
    <w:rsid w:val="008B03DB"/>
    <w:rsid w:val="008B1AA9"/>
    <w:rsid w:val="008B6238"/>
    <w:rsid w:val="008B7E85"/>
    <w:rsid w:val="008C0C64"/>
    <w:rsid w:val="008C39E8"/>
    <w:rsid w:val="008C467E"/>
    <w:rsid w:val="008C58F2"/>
    <w:rsid w:val="008C712C"/>
    <w:rsid w:val="008C7F58"/>
    <w:rsid w:val="008D58B7"/>
    <w:rsid w:val="008D6393"/>
    <w:rsid w:val="008D64D7"/>
    <w:rsid w:val="008D650F"/>
    <w:rsid w:val="008D6945"/>
    <w:rsid w:val="008D763F"/>
    <w:rsid w:val="008E0614"/>
    <w:rsid w:val="008F7FED"/>
    <w:rsid w:val="00901EAA"/>
    <w:rsid w:val="00903342"/>
    <w:rsid w:val="009123A8"/>
    <w:rsid w:val="00914993"/>
    <w:rsid w:val="00916A84"/>
    <w:rsid w:val="00916F0E"/>
    <w:rsid w:val="00917B66"/>
    <w:rsid w:val="00922EB0"/>
    <w:rsid w:val="009260A9"/>
    <w:rsid w:val="0093554E"/>
    <w:rsid w:val="00936BAA"/>
    <w:rsid w:val="009370B6"/>
    <w:rsid w:val="00940A0F"/>
    <w:rsid w:val="00940EB2"/>
    <w:rsid w:val="009440BE"/>
    <w:rsid w:val="0094504B"/>
    <w:rsid w:val="00946CFB"/>
    <w:rsid w:val="009520A0"/>
    <w:rsid w:val="009524BA"/>
    <w:rsid w:val="00952FFC"/>
    <w:rsid w:val="00953344"/>
    <w:rsid w:val="00954351"/>
    <w:rsid w:val="00956562"/>
    <w:rsid w:val="00960050"/>
    <w:rsid w:val="009607FA"/>
    <w:rsid w:val="00963CB7"/>
    <w:rsid w:val="0096662B"/>
    <w:rsid w:val="00966C7F"/>
    <w:rsid w:val="00966EFD"/>
    <w:rsid w:val="00975917"/>
    <w:rsid w:val="00977288"/>
    <w:rsid w:val="00983C20"/>
    <w:rsid w:val="00983F2F"/>
    <w:rsid w:val="009944D4"/>
    <w:rsid w:val="00994F45"/>
    <w:rsid w:val="009A0DDD"/>
    <w:rsid w:val="009A1BFB"/>
    <w:rsid w:val="009A7CF0"/>
    <w:rsid w:val="009B0CB4"/>
    <w:rsid w:val="009B37B8"/>
    <w:rsid w:val="009B6B3E"/>
    <w:rsid w:val="009B7E3A"/>
    <w:rsid w:val="009C04BA"/>
    <w:rsid w:val="009C0628"/>
    <w:rsid w:val="009C1DA8"/>
    <w:rsid w:val="009C29DF"/>
    <w:rsid w:val="009C2B75"/>
    <w:rsid w:val="009C5955"/>
    <w:rsid w:val="009C59F2"/>
    <w:rsid w:val="009C7464"/>
    <w:rsid w:val="009C7D3D"/>
    <w:rsid w:val="009D169A"/>
    <w:rsid w:val="009D68DF"/>
    <w:rsid w:val="009E369D"/>
    <w:rsid w:val="009E4BEC"/>
    <w:rsid w:val="009E6CB4"/>
    <w:rsid w:val="009E6DFD"/>
    <w:rsid w:val="009E7099"/>
    <w:rsid w:val="009F004C"/>
    <w:rsid w:val="009F2CA1"/>
    <w:rsid w:val="009F3DC8"/>
    <w:rsid w:val="009F62B7"/>
    <w:rsid w:val="009F7B56"/>
    <w:rsid w:val="009F7F0E"/>
    <w:rsid w:val="00A02348"/>
    <w:rsid w:val="00A025BE"/>
    <w:rsid w:val="00A030A5"/>
    <w:rsid w:val="00A069C1"/>
    <w:rsid w:val="00A11C27"/>
    <w:rsid w:val="00A12FB7"/>
    <w:rsid w:val="00A16358"/>
    <w:rsid w:val="00A208E3"/>
    <w:rsid w:val="00A24558"/>
    <w:rsid w:val="00A26A9E"/>
    <w:rsid w:val="00A26D5D"/>
    <w:rsid w:val="00A276C6"/>
    <w:rsid w:val="00A321E8"/>
    <w:rsid w:val="00A34C71"/>
    <w:rsid w:val="00A34C90"/>
    <w:rsid w:val="00A35E32"/>
    <w:rsid w:val="00A3671D"/>
    <w:rsid w:val="00A40F2D"/>
    <w:rsid w:val="00A427DD"/>
    <w:rsid w:val="00A42E06"/>
    <w:rsid w:val="00A43C43"/>
    <w:rsid w:val="00A444B6"/>
    <w:rsid w:val="00A45FB4"/>
    <w:rsid w:val="00A55F26"/>
    <w:rsid w:val="00A56C2B"/>
    <w:rsid w:val="00A60309"/>
    <w:rsid w:val="00A61D9B"/>
    <w:rsid w:val="00A6294E"/>
    <w:rsid w:val="00A63283"/>
    <w:rsid w:val="00A70D71"/>
    <w:rsid w:val="00A70F94"/>
    <w:rsid w:val="00A71304"/>
    <w:rsid w:val="00A71C64"/>
    <w:rsid w:val="00A74902"/>
    <w:rsid w:val="00A76D2B"/>
    <w:rsid w:val="00A773C1"/>
    <w:rsid w:val="00A82DDB"/>
    <w:rsid w:val="00A83A93"/>
    <w:rsid w:val="00A83E04"/>
    <w:rsid w:val="00A851AB"/>
    <w:rsid w:val="00A913C2"/>
    <w:rsid w:val="00A9197B"/>
    <w:rsid w:val="00A972E1"/>
    <w:rsid w:val="00AA2BEA"/>
    <w:rsid w:val="00AA61DD"/>
    <w:rsid w:val="00AA6C9C"/>
    <w:rsid w:val="00AA757D"/>
    <w:rsid w:val="00AB05B0"/>
    <w:rsid w:val="00AB17AF"/>
    <w:rsid w:val="00AB2D33"/>
    <w:rsid w:val="00AB3171"/>
    <w:rsid w:val="00AB3B37"/>
    <w:rsid w:val="00AB3E4E"/>
    <w:rsid w:val="00AB7F67"/>
    <w:rsid w:val="00AD044F"/>
    <w:rsid w:val="00AD4659"/>
    <w:rsid w:val="00AD5976"/>
    <w:rsid w:val="00AD7D32"/>
    <w:rsid w:val="00AE39EF"/>
    <w:rsid w:val="00AE5C49"/>
    <w:rsid w:val="00AE6F16"/>
    <w:rsid w:val="00AF3D58"/>
    <w:rsid w:val="00AF7BC4"/>
    <w:rsid w:val="00B101C4"/>
    <w:rsid w:val="00B114F8"/>
    <w:rsid w:val="00B122A5"/>
    <w:rsid w:val="00B202D5"/>
    <w:rsid w:val="00B22B1B"/>
    <w:rsid w:val="00B250F8"/>
    <w:rsid w:val="00B33990"/>
    <w:rsid w:val="00B3603E"/>
    <w:rsid w:val="00B3610A"/>
    <w:rsid w:val="00B41DCC"/>
    <w:rsid w:val="00B44D02"/>
    <w:rsid w:val="00B45678"/>
    <w:rsid w:val="00B502C8"/>
    <w:rsid w:val="00B538D1"/>
    <w:rsid w:val="00B54C5D"/>
    <w:rsid w:val="00B566FB"/>
    <w:rsid w:val="00B57946"/>
    <w:rsid w:val="00B630D0"/>
    <w:rsid w:val="00B64BCA"/>
    <w:rsid w:val="00B65C94"/>
    <w:rsid w:val="00B65E3E"/>
    <w:rsid w:val="00B66B76"/>
    <w:rsid w:val="00B67BF9"/>
    <w:rsid w:val="00B709C4"/>
    <w:rsid w:val="00B74578"/>
    <w:rsid w:val="00B75005"/>
    <w:rsid w:val="00B81932"/>
    <w:rsid w:val="00B83300"/>
    <w:rsid w:val="00B83D9A"/>
    <w:rsid w:val="00B84846"/>
    <w:rsid w:val="00B8488A"/>
    <w:rsid w:val="00B866A9"/>
    <w:rsid w:val="00B9358E"/>
    <w:rsid w:val="00B9380B"/>
    <w:rsid w:val="00B970DE"/>
    <w:rsid w:val="00BA0476"/>
    <w:rsid w:val="00BA3A8B"/>
    <w:rsid w:val="00BA41C9"/>
    <w:rsid w:val="00BA4F8F"/>
    <w:rsid w:val="00BA528A"/>
    <w:rsid w:val="00BA7F60"/>
    <w:rsid w:val="00BB33A9"/>
    <w:rsid w:val="00BB352A"/>
    <w:rsid w:val="00BB610E"/>
    <w:rsid w:val="00BB64D2"/>
    <w:rsid w:val="00BC1250"/>
    <w:rsid w:val="00BC245E"/>
    <w:rsid w:val="00BC2973"/>
    <w:rsid w:val="00BC350E"/>
    <w:rsid w:val="00BC50AE"/>
    <w:rsid w:val="00BC5183"/>
    <w:rsid w:val="00BC61E7"/>
    <w:rsid w:val="00BD2839"/>
    <w:rsid w:val="00BD5D3C"/>
    <w:rsid w:val="00BD5F1D"/>
    <w:rsid w:val="00BD6BC7"/>
    <w:rsid w:val="00BD731F"/>
    <w:rsid w:val="00BD780B"/>
    <w:rsid w:val="00BE5ADD"/>
    <w:rsid w:val="00BE6109"/>
    <w:rsid w:val="00BE7ADD"/>
    <w:rsid w:val="00BF48F7"/>
    <w:rsid w:val="00BF497A"/>
    <w:rsid w:val="00BF5BC2"/>
    <w:rsid w:val="00BF6A82"/>
    <w:rsid w:val="00BF7634"/>
    <w:rsid w:val="00C0063D"/>
    <w:rsid w:val="00C026D7"/>
    <w:rsid w:val="00C05183"/>
    <w:rsid w:val="00C14155"/>
    <w:rsid w:val="00C16552"/>
    <w:rsid w:val="00C2201C"/>
    <w:rsid w:val="00C23AB6"/>
    <w:rsid w:val="00C306E4"/>
    <w:rsid w:val="00C312CF"/>
    <w:rsid w:val="00C31FB3"/>
    <w:rsid w:val="00C3477E"/>
    <w:rsid w:val="00C40022"/>
    <w:rsid w:val="00C40A3D"/>
    <w:rsid w:val="00C53028"/>
    <w:rsid w:val="00C63E4D"/>
    <w:rsid w:val="00C64B98"/>
    <w:rsid w:val="00C71EB3"/>
    <w:rsid w:val="00C745BB"/>
    <w:rsid w:val="00C80025"/>
    <w:rsid w:val="00C81291"/>
    <w:rsid w:val="00C85A86"/>
    <w:rsid w:val="00C87B2E"/>
    <w:rsid w:val="00C87FC4"/>
    <w:rsid w:val="00C9037A"/>
    <w:rsid w:val="00C91520"/>
    <w:rsid w:val="00C9263F"/>
    <w:rsid w:val="00C9350B"/>
    <w:rsid w:val="00C93DF2"/>
    <w:rsid w:val="00C960C3"/>
    <w:rsid w:val="00C97AA8"/>
    <w:rsid w:val="00CA1771"/>
    <w:rsid w:val="00CA3142"/>
    <w:rsid w:val="00CA6407"/>
    <w:rsid w:val="00CB0AB6"/>
    <w:rsid w:val="00CB1C07"/>
    <w:rsid w:val="00CB3B13"/>
    <w:rsid w:val="00CB427B"/>
    <w:rsid w:val="00CD2083"/>
    <w:rsid w:val="00CD2B1E"/>
    <w:rsid w:val="00CD57EF"/>
    <w:rsid w:val="00CE0E03"/>
    <w:rsid w:val="00CE186A"/>
    <w:rsid w:val="00CE38C8"/>
    <w:rsid w:val="00CE7C36"/>
    <w:rsid w:val="00CF084C"/>
    <w:rsid w:val="00CF60CF"/>
    <w:rsid w:val="00CF7431"/>
    <w:rsid w:val="00D015B5"/>
    <w:rsid w:val="00D04504"/>
    <w:rsid w:val="00D053C4"/>
    <w:rsid w:val="00D13B58"/>
    <w:rsid w:val="00D14149"/>
    <w:rsid w:val="00D166E2"/>
    <w:rsid w:val="00D2362F"/>
    <w:rsid w:val="00D23BD1"/>
    <w:rsid w:val="00D33028"/>
    <w:rsid w:val="00D3653C"/>
    <w:rsid w:val="00D37616"/>
    <w:rsid w:val="00D40FEE"/>
    <w:rsid w:val="00D4659D"/>
    <w:rsid w:val="00D50749"/>
    <w:rsid w:val="00D50959"/>
    <w:rsid w:val="00D60250"/>
    <w:rsid w:val="00D62E17"/>
    <w:rsid w:val="00D6493E"/>
    <w:rsid w:val="00D6528B"/>
    <w:rsid w:val="00D7151B"/>
    <w:rsid w:val="00D734C8"/>
    <w:rsid w:val="00D75BD7"/>
    <w:rsid w:val="00D911E7"/>
    <w:rsid w:val="00D95B3F"/>
    <w:rsid w:val="00DA5F44"/>
    <w:rsid w:val="00DB05BC"/>
    <w:rsid w:val="00DB11D8"/>
    <w:rsid w:val="00DB2F84"/>
    <w:rsid w:val="00DB6047"/>
    <w:rsid w:val="00DB700C"/>
    <w:rsid w:val="00DC1681"/>
    <w:rsid w:val="00DC27C6"/>
    <w:rsid w:val="00DC7ECF"/>
    <w:rsid w:val="00DD16F4"/>
    <w:rsid w:val="00DD25BD"/>
    <w:rsid w:val="00DD2CD4"/>
    <w:rsid w:val="00DD3C21"/>
    <w:rsid w:val="00DD5C96"/>
    <w:rsid w:val="00DD6CCF"/>
    <w:rsid w:val="00DD7F32"/>
    <w:rsid w:val="00DF4FE9"/>
    <w:rsid w:val="00DF659D"/>
    <w:rsid w:val="00E01CC9"/>
    <w:rsid w:val="00E02182"/>
    <w:rsid w:val="00E041FE"/>
    <w:rsid w:val="00E0489E"/>
    <w:rsid w:val="00E04FD4"/>
    <w:rsid w:val="00E07BC5"/>
    <w:rsid w:val="00E07C85"/>
    <w:rsid w:val="00E10141"/>
    <w:rsid w:val="00E145D3"/>
    <w:rsid w:val="00E16CA7"/>
    <w:rsid w:val="00E21D4F"/>
    <w:rsid w:val="00E22DDC"/>
    <w:rsid w:val="00E27047"/>
    <w:rsid w:val="00E36D12"/>
    <w:rsid w:val="00E37E90"/>
    <w:rsid w:val="00E41056"/>
    <w:rsid w:val="00E43DE5"/>
    <w:rsid w:val="00E54FA5"/>
    <w:rsid w:val="00E563A2"/>
    <w:rsid w:val="00E6091D"/>
    <w:rsid w:val="00E62940"/>
    <w:rsid w:val="00E6660A"/>
    <w:rsid w:val="00E812F8"/>
    <w:rsid w:val="00E832A5"/>
    <w:rsid w:val="00E85AB7"/>
    <w:rsid w:val="00E90138"/>
    <w:rsid w:val="00E941F8"/>
    <w:rsid w:val="00E94313"/>
    <w:rsid w:val="00EA1437"/>
    <w:rsid w:val="00EA395F"/>
    <w:rsid w:val="00EA3B16"/>
    <w:rsid w:val="00EA4772"/>
    <w:rsid w:val="00EA7284"/>
    <w:rsid w:val="00EB3BC8"/>
    <w:rsid w:val="00EB4A0E"/>
    <w:rsid w:val="00EB55EE"/>
    <w:rsid w:val="00EB6E33"/>
    <w:rsid w:val="00EC0B73"/>
    <w:rsid w:val="00EC1360"/>
    <w:rsid w:val="00EC491A"/>
    <w:rsid w:val="00EC74AF"/>
    <w:rsid w:val="00ED52CD"/>
    <w:rsid w:val="00ED557C"/>
    <w:rsid w:val="00ED5DCD"/>
    <w:rsid w:val="00EE20EE"/>
    <w:rsid w:val="00EE6D96"/>
    <w:rsid w:val="00EE799F"/>
    <w:rsid w:val="00EF1C21"/>
    <w:rsid w:val="00EF2BE3"/>
    <w:rsid w:val="00EF2F8D"/>
    <w:rsid w:val="00EF42E7"/>
    <w:rsid w:val="00EF6EC2"/>
    <w:rsid w:val="00F0021D"/>
    <w:rsid w:val="00F0112B"/>
    <w:rsid w:val="00F02281"/>
    <w:rsid w:val="00F033C7"/>
    <w:rsid w:val="00F068C7"/>
    <w:rsid w:val="00F07E1A"/>
    <w:rsid w:val="00F10679"/>
    <w:rsid w:val="00F11532"/>
    <w:rsid w:val="00F13497"/>
    <w:rsid w:val="00F1530B"/>
    <w:rsid w:val="00F155D9"/>
    <w:rsid w:val="00F17107"/>
    <w:rsid w:val="00F17E61"/>
    <w:rsid w:val="00F20795"/>
    <w:rsid w:val="00F24593"/>
    <w:rsid w:val="00F24D9D"/>
    <w:rsid w:val="00F3432D"/>
    <w:rsid w:val="00F36BC8"/>
    <w:rsid w:val="00F40D80"/>
    <w:rsid w:val="00F44670"/>
    <w:rsid w:val="00F44D46"/>
    <w:rsid w:val="00F45060"/>
    <w:rsid w:val="00F45973"/>
    <w:rsid w:val="00F5087D"/>
    <w:rsid w:val="00F512B0"/>
    <w:rsid w:val="00F524BA"/>
    <w:rsid w:val="00F52F5E"/>
    <w:rsid w:val="00F579E3"/>
    <w:rsid w:val="00F61572"/>
    <w:rsid w:val="00F61715"/>
    <w:rsid w:val="00F654B2"/>
    <w:rsid w:val="00F65E9C"/>
    <w:rsid w:val="00F70447"/>
    <w:rsid w:val="00F73F7B"/>
    <w:rsid w:val="00F75F6A"/>
    <w:rsid w:val="00F77126"/>
    <w:rsid w:val="00F774AC"/>
    <w:rsid w:val="00F82265"/>
    <w:rsid w:val="00F8595B"/>
    <w:rsid w:val="00F8666B"/>
    <w:rsid w:val="00F87A77"/>
    <w:rsid w:val="00F91468"/>
    <w:rsid w:val="00F916E2"/>
    <w:rsid w:val="00F93C30"/>
    <w:rsid w:val="00F93D20"/>
    <w:rsid w:val="00FA5126"/>
    <w:rsid w:val="00FA7BDC"/>
    <w:rsid w:val="00FB34B9"/>
    <w:rsid w:val="00FC2431"/>
    <w:rsid w:val="00FC3CED"/>
    <w:rsid w:val="00FC5BF8"/>
    <w:rsid w:val="00FC638B"/>
    <w:rsid w:val="00FD347C"/>
    <w:rsid w:val="00FD4EC2"/>
    <w:rsid w:val="00FD5B35"/>
    <w:rsid w:val="00FE34B1"/>
    <w:rsid w:val="00FE38A3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3E167"/>
  <w15:docId w15:val="{97CC6F9F-FE98-4B83-8980-2B95FD9B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81025A"/>
    <w:pPr>
      <w:widowControl/>
      <w:suppressAutoHyphens/>
      <w:spacing w:after="0" w:line="240" w:lineRule="auto"/>
      <w:jc w:val="center"/>
    </w:pPr>
    <w:rPr>
      <w:rFonts w:eastAsia="Calibri" w:cs="Times New Roman"/>
    </w:rPr>
  </w:style>
  <w:style w:type="paragraph" w:styleId="berschrift1">
    <w:name w:val="heading 1"/>
    <w:basedOn w:val="Standard"/>
    <w:next w:val="Textbody"/>
    <w:qFormat/>
    <w:rsid w:val="00AE39EF"/>
    <w:pPr>
      <w:keepNext/>
      <w:keepLines/>
      <w:spacing w:before="480"/>
      <w:jc w:val="left"/>
      <w:outlineLvl w:val="0"/>
    </w:pPr>
    <w:rPr>
      <w:rFonts w:ascii="CorpoS" w:hAnsi="CorpoS"/>
      <w:b/>
      <w:bCs/>
      <w:sz w:val="28"/>
      <w:szCs w:val="28"/>
    </w:rPr>
  </w:style>
  <w:style w:type="paragraph" w:styleId="berschrift2">
    <w:name w:val="heading 2"/>
    <w:basedOn w:val="Standard"/>
    <w:next w:val="Textbody"/>
    <w:rsid w:val="008102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036D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5">
    <w:name w:val="heading 5"/>
    <w:basedOn w:val="Standard"/>
    <w:next w:val="Textbody"/>
    <w:rsid w:val="0081025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8102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1025A"/>
    <w:pPr>
      <w:spacing w:after="120"/>
    </w:pPr>
  </w:style>
  <w:style w:type="paragraph" w:styleId="Liste">
    <w:name w:val="List"/>
    <w:basedOn w:val="Textbody"/>
    <w:rsid w:val="0081025A"/>
    <w:rPr>
      <w:rFonts w:cs="Mangal"/>
    </w:rPr>
  </w:style>
  <w:style w:type="paragraph" w:styleId="Beschriftung">
    <w:name w:val="caption"/>
    <w:basedOn w:val="Standard"/>
    <w:rsid w:val="008102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1025A"/>
    <w:pPr>
      <w:suppressLineNumbers/>
    </w:pPr>
    <w:rPr>
      <w:rFonts w:cs="Mangal"/>
    </w:rPr>
  </w:style>
  <w:style w:type="paragraph" w:customStyle="1" w:styleId="Default">
    <w:name w:val="Default"/>
    <w:rsid w:val="0081025A"/>
    <w:pPr>
      <w:widowControl/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rsid w:val="0081025A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025A"/>
    <w:pPr>
      <w:suppressLineNumbers/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link w:val="ListenabsatzZchn"/>
    <w:rsid w:val="0081025A"/>
    <w:pPr>
      <w:spacing w:after="200"/>
      <w:ind w:left="720"/>
    </w:pPr>
  </w:style>
  <w:style w:type="paragraph" w:styleId="NurText">
    <w:name w:val="Plain Text"/>
    <w:basedOn w:val="Standard"/>
    <w:rsid w:val="0081025A"/>
    <w:pPr>
      <w:jc w:val="left"/>
    </w:pPr>
    <w:rPr>
      <w:rFonts w:ascii="Consolas" w:eastAsia="Times New Roman" w:hAnsi="Consolas"/>
      <w:sz w:val="21"/>
      <w:szCs w:val="21"/>
      <w:lang w:eastAsia="de-DE"/>
    </w:rPr>
  </w:style>
  <w:style w:type="paragraph" w:styleId="Sprechblasentext">
    <w:name w:val="Balloon Text"/>
    <w:basedOn w:val="Standard"/>
    <w:rsid w:val="0081025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81025A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einLeerraum">
    <w:name w:val="No Spacing"/>
    <w:rsid w:val="0081025A"/>
    <w:pPr>
      <w:widowControl/>
      <w:suppressAutoHyphens/>
      <w:spacing w:after="0" w:line="240" w:lineRule="auto"/>
    </w:pPr>
    <w:rPr>
      <w:rFonts w:ascii="Trebuchet MS" w:eastAsia="Times New Roman" w:hAnsi="Trebuchet MS" w:cs="Times New Roman"/>
      <w:lang w:eastAsia="zh-CN"/>
    </w:rPr>
  </w:style>
  <w:style w:type="paragraph" w:customStyle="1" w:styleId="FreeForm">
    <w:name w:val="Free Form"/>
    <w:rsid w:val="0081025A"/>
    <w:pPr>
      <w:widowControl/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zh-CN" w:bidi="hi-IN"/>
    </w:rPr>
  </w:style>
  <w:style w:type="paragraph" w:styleId="Kommentartext">
    <w:name w:val="annotation text"/>
    <w:basedOn w:val="Standard"/>
    <w:rsid w:val="0081025A"/>
    <w:rPr>
      <w:sz w:val="20"/>
      <w:szCs w:val="20"/>
    </w:rPr>
  </w:style>
  <w:style w:type="paragraph" w:styleId="Kommentarthema">
    <w:name w:val="annotation subject"/>
    <w:basedOn w:val="Kommentartext"/>
    <w:rsid w:val="0081025A"/>
    <w:rPr>
      <w:b/>
      <w:bCs/>
    </w:rPr>
  </w:style>
  <w:style w:type="paragraph" w:styleId="berarbeitung">
    <w:name w:val="Revision"/>
    <w:rsid w:val="0081025A"/>
    <w:pPr>
      <w:widowControl/>
      <w:suppressAutoHyphens/>
      <w:spacing w:after="0" w:line="240" w:lineRule="auto"/>
    </w:pPr>
    <w:rPr>
      <w:rFonts w:eastAsia="Calibri" w:cs="Times New Roman"/>
    </w:rPr>
  </w:style>
  <w:style w:type="character" w:customStyle="1" w:styleId="berschrift1Zchn">
    <w:name w:val="Überschrift 1 Zchn"/>
    <w:basedOn w:val="Absatz-Standardschriftart"/>
    <w:rsid w:val="0081025A"/>
    <w:rPr>
      <w:rFonts w:ascii="Cambria" w:hAnsi="Cambria"/>
      <w:b/>
      <w:bCs/>
      <w:color w:val="365F91"/>
      <w:sz w:val="28"/>
      <w:szCs w:val="28"/>
    </w:rPr>
  </w:style>
  <w:style w:type="character" w:customStyle="1" w:styleId="KopfzeileZchn">
    <w:name w:val="Kopfzeile Zchn"/>
    <w:basedOn w:val="Absatz-Standardschriftart"/>
    <w:rsid w:val="0081025A"/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rsid w:val="0081025A"/>
    <w:rPr>
      <w:rFonts w:ascii="Calibri" w:eastAsia="Calibri" w:hAnsi="Calibri" w:cs="Times New Roman"/>
    </w:rPr>
  </w:style>
  <w:style w:type="character" w:customStyle="1" w:styleId="berschrift5Zchn">
    <w:name w:val="Überschrift 5 Zchn"/>
    <w:basedOn w:val="Absatz-Standardschriftart"/>
    <w:rsid w:val="0081025A"/>
    <w:rPr>
      <w:rFonts w:ascii="Cambria" w:hAnsi="Cambria"/>
      <w:color w:val="243F60"/>
    </w:rPr>
  </w:style>
  <w:style w:type="character" w:customStyle="1" w:styleId="NurTextZchn">
    <w:name w:val="Nur Text Zchn"/>
    <w:basedOn w:val="Absatz-Standardschriftart"/>
    <w:rsid w:val="0081025A"/>
    <w:rPr>
      <w:rFonts w:ascii="Consolas" w:eastAsia="Times New Roman" w:hAnsi="Consolas" w:cs="Times New Roman"/>
      <w:sz w:val="21"/>
      <w:szCs w:val="21"/>
      <w:lang w:eastAsia="de-DE"/>
    </w:rPr>
  </w:style>
  <w:style w:type="character" w:customStyle="1" w:styleId="st">
    <w:name w:val="st"/>
    <w:basedOn w:val="Absatz-Standardschriftart"/>
    <w:rsid w:val="0081025A"/>
  </w:style>
  <w:style w:type="character" w:styleId="Hervorhebung">
    <w:name w:val="Emphasis"/>
    <w:basedOn w:val="Absatz-Standardschriftart"/>
    <w:uiPriority w:val="20"/>
    <w:rsid w:val="0081025A"/>
    <w:rPr>
      <w:i/>
      <w:iCs/>
    </w:rPr>
  </w:style>
  <w:style w:type="character" w:customStyle="1" w:styleId="Internetlink">
    <w:name w:val="Internet link"/>
    <w:basedOn w:val="Absatz-Standardschriftart"/>
    <w:rsid w:val="0081025A"/>
    <w:rPr>
      <w:color w:val="0000FF"/>
      <w:u w:val="single"/>
    </w:rPr>
  </w:style>
  <w:style w:type="character" w:customStyle="1" w:styleId="il">
    <w:name w:val="il"/>
    <w:basedOn w:val="Absatz-Standardschriftart"/>
    <w:rsid w:val="0081025A"/>
  </w:style>
  <w:style w:type="character" w:customStyle="1" w:styleId="maintitle">
    <w:name w:val="maintitle"/>
    <w:basedOn w:val="Absatz-Standardschriftart"/>
    <w:rsid w:val="0081025A"/>
  </w:style>
  <w:style w:type="character" w:customStyle="1" w:styleId="SprechblasentextZchn">
    <w:name w:val="Sprechblasentext Zchn"/>
    <w:basedOn w:val="Absatz-Standardschriftart"/>
    <w:rsid w:val="0081025A"/>
    <w:rPr>
      <w:rFonts w:ascii="Tahoma" w:eastAsia="Calibri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rsid w:val="0081025A"/>
    <w:rPr>
      <w:rFonts w:ascii="Cambria" w:hAnsi="Cambria"/>
      <w:b/>
      <w:bCs/>
      <w:color w:val="4F81BD"/>
      <w:sz w:val="26"/>
      <w:szCs w:val="26"/>
    </w:rPr>
  </w:style>
  <w:style w:type="character" w:customStyle="1" w:styleId="headline">
    <w:name w:val="headline"/>
    <w:basedOn w:val="Absatz-Standardschriftart"/>
    <w:rsid w:val="0081025A"/>
  </w:style>
  <w:style w:type="character" w:customStyle="1" w:styleId="StrongEmphasis">
    <w:name w:val="Strong Emphasis"/>
    <w:basedOn w:val="Absatz-Standardschriftart"/>
    <w:rsid w:val="0081025A"/>
    <w:rPr>
      <w:b/>
      <w:bCs/>
    </w:rPr>
  </w:style>
  <w:style w:type="character" w:styleId="Kommentarzeichen">
    <w:name w:val="annotation reference"/>
    <w:basedOn w:val="Absatz-Standardschriftart"/>
    <w:rsid w:val="0081025A"/>
    <w:rPr>
      <w:sz w:val="16"/>
      <w:szCs w:val="16"/>
    </w:rPr>
  </w:style>
  <w:style w:type="character" w:customStyle="1" w:styleId="KommentartextZchn">
    <w:name w:val="Kommentartext Zchn"/>
    <w:basedOn w:val="Absatz-Standardschriftart"/>
    <w:rsid w:val="0081025A"/>
    <w:rPr>
      <w:rFonts w:ascii="Calibri" w:eastAsia="Calibri" w:hAnsi="Calibri" w:cs="Times New Roman"/>
      <w:sz w:val="20"/>
      <w:szCs w:val="20"/>
    </w:rPr>
  </w:style>
  <w:style w:type="character" w:customStyle="1" w:styleId="KommentarthemaZchn">
    <w:name w:val="Kommentarthema Zchn"/>
    <w:basedOn w:val="KommentartextZchn"/>
    <w:rsid w:val="0081025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rsid w:val="0081025A"/>
    <w:rPr>
      <w:b/>
    </w:rPr>
  </w:style>
  <w:style w:type="character" w:customStyle="1" w:styleId="ListLabel2">
    <w:name w:val="ListLabel 2"/>
    <w:rsid w:val="0081025A"/>
    <w:rPr>
      <w:b w:val="0"/>
    </w:rPr>
  </w:style>
  <w:style w:type="character" w:customStyle="1" w:styleId="ListLabel3">
    <w:name w:val="ListLabel 3"/>
    <w:rsid w:val="0081025A"/>
    <w:rPr>
      <w:rFonts w:cs="Times New Roman"/>
    </w:rPr>
  </w:style>
  <w:style w:type="character" w:customStyle="1" w:styleId="ListLabel4">
    <w:name w:val="ListLabel 4"/>
    <w:rsid w:val="0081025A"/>
    <w:rPr>
      <w:rFonts w:cs="CorporateS-Reg"/>
    </w:rPr>
  </w:style>
  <w:style w:type="character" w:customStyle="1" w:styleId="ListLabel5">
    <w:name w:val="ListLabel 5"/>
    <w:rsid w:val="0081025A"/>
    <w:rPr>
      <w:rFonts w:cs="CorporateS-Reg"/>
      <w:sz w:val="24"/>
    </w:rPr>
  </w:style>
  <w:style w:type="character" w:customStyle="1" w:styleId="ListLabel6">
    <w:name w:val="ListLabel 6"/>
    <w:rsid w:val="0081025A"/>
    <w:rPr>
      <w:rFonts w:eastAsia="Calibri" w:cs="Times New Roman"/>
    </w:rPr>
  </w:style>
  <w:style w:type="character" w:customStyle="1" w:styleId="ListLabel7">
    <w:name w:val="ListLabel 7"/>
    <w:rsid w:val="0081025A"/>
    <w:rPr>
      <w:rFonts w:cs="Courier New"/>
    </w:rPr>
  </w:style>
  <w:style w:type="character" w:customStyle="1" w:styleId="ListLabel8">
    <w:name w:val="ListLabel 8"/>
    <w:rsid w:val="0081025A"/>
    <w:rPr>
      <w:rFonts w:eastAsia="Times New Roman" w:cs="Times New Roman"/>
    </w:rPr>
  </w:style>
  <w:style w:type="character" w:customStyle="1" w:styleId="ListLabel9">
    <w:name w:val="ListLabel 9"/>
    <w:rsid w:val="0081025A"/>
    <w:rPr>
      <w:rFonts w:cs="MS Shell Dlg 2"/>
    </w:rPr>
  </w:style>
  <w:style w:type="character" w:customStyle="1" w:styleId="NumberingSymbols">
    <w:name w:val="Numbering Symbols"/>
    <w:rsid w:val="0081025A"/>
  </w:style>
  <w:style w:type="numbering" w:customStyle="1" w:styleId="WWNum1">
    <w:name w:val="WWNum1"/>
    <w:basedOn w:val="KeineListe"/>
    <w:rsid w:val="0081025A"/>
    <w:pPr>
      <w:numPr>
        <w:numId w:val="1"/>
      </w:numPr>
    </w:pPr>
  </w:style>
  <w:style w:type="numbering" w:customStyle="1" w:styleId="WWNum2">
    <w:name w:val="WWNum2"/>
    <w:basedOn w:val="KeineListe"/>
    <w:rsid w:val="0081025A"/>
    <w:pPr>
      <w:numPr>
        <w:numId w:val="2"/>
      </w:numPr>
    </w:pPr>
  </w:style>
  <w:style w:type="numbering" w:customStyle="1" w:styleId="WWNum3">
    <w:name w:val="WWNum3"/>
    <w:basedOn w:val="KeineListe"/>
    <w:rsid w:val="0081025A"/>
    <w:pPr>
      <w:numPr>
        <w:numId w:val="3"/>
      </w:numPr>
    </w:pPr>
  </w:style>
  <w:style w:type="numbering" w:customStyle="1" w:styleId="WWNum4">
    <w:name w:val="WWNum4"/>
    <w:basedOn w:val="KeineListe"/>
    <w:rsid w:val="0081025A"/>
    <w:pPr>
      <w:numPr>
        <w:numId w:val="4"/>
      </w:numPr>
    </w:pPr>
  </w:style>
  <w:style w:type="numbering" w:customStyle="1" w:styleId="WWNum5">
    <w:name w:val="WWNum5"/>
    <w:basedOn w:val="KeineListe"/>
    <w:rsid w:val="0081025A"/>
    <w:pPr>
      <w:numPr>
        <w:numId w:val="5"/>
      </w:numPr>
    </w:pPr>
  </w:style>
  <w:style w:type="numbering" w:customStyle="1" w:styleId="WWNum6">
    <w:name w:val="WWNum6"/>
    <w:basedOn w:val="KeineListe"/>
    <w:rsid w:val="0081025A"/>
    <w:pPr>
      <w:numPr>
        <w:numId w:val="6"/>
      </w:numPr>
    </w:pPr>
  </w:style>
  <w:style w:type="numbering" w:customStyle="1" w:styleId="WWNum7">
    <w:name w:val="WWNum7"/>
    <w:basedOn w:val="KeineListe"/>
    <w:rsid w:val="0081025A"/>
    <w:pPr>
      <w:numPr>
        <w:numId w:val="7"/>
      </w:numPr>
    </w:pPr>
  </w:style>
  <w:style w:type="numbering" w:customStyle="1" w:styleId="WWNum8">
    <w:name w:val="WWNum8"/>
    <w:basedOn w:val="KeineListe"/>
    <w:rsid w:val="0081025A"/>
    <w:pPr>
      <w:numPr>
        <w:numId w:val="8"/>
      </w:numPr>
    </w:pPr>
  </w:style>
  <w:style w:type="numbering" w:customStyle="1" w:styleId="WWNum9">
    <w:name w:val="WWNum9"/>
    <w:basedOn w:val="KeineListe"/>
    <w:rsid w:val="0081025A"/>
    <w:pPr>
      <w:numPr>
        <w:numId w:val="9"/>
      </w:numPr>
    </w:pPr>
  </w:style>
  <w:style w:type="numbering" w:customStyle="1" w:styleId="WWNum10">
    <w:name w:val="WWNum10"/>
    <w:basedOn w:val="KeineListe"/>
    <w:rsid w:val="0081025A"/>
    <w:pPr>
      <w:numPr>
        <w:numId w:val="10"/>
      </w:numPr>
    </w:pPr>
  </w:style>
  <w:style w:type="numbering" w:customStyle="1" w:styleId="WWNum11">
    <w:name w:val="WWNum11"/>
    <w:basedOn w:val="KeineListe"/>
    <w:rsid w:val="0081025A"/>
    <w:pPr>
      <w:numPr>
        <w:numId w:val="11"/>
      </w:numPr>
    </w:pPr>
  </w:style>
  <w:style w:type="numbering" w:customStyle="1" w:styleId="WWNum12">
    <w:name w:val="WWNum12"/>
    <w:basedOn w:val="KeineListe"/>
    <w:rsid w:val="0081025A"/>
    <w:pPr>
      <w:numPr>
        <w:numId w:val="12"/>
      </w:numPr>
    </w:pPr>
  </w:style>
  <w:style w:type="numbering" w:customStyle="1" w:styleId="WWNum13">
    <w:name w:val="WWNum13"/>
    <w:basedOn w:val="KeineListe"/>
    <w:rsid w:val="0081025A"/>
    <w:pPr>
      <w:numPr>
        <w:numId w:val="13"/>
      </w:numPr>
    </w:pPr>
  </w:style>
  <w:style w:type="numbering" w:customStyle="1" w:styleId="WWNum14">
    <w:name w:val="WWNum14"/>
    <w:basedOn w:val="KeineListe"/>
    <w:rsid w:val="0081025A"/>
    <w:pPr>
      <w:numPr>
        <w:numId w:val="14"/>
      </w:numPr>
    </w:pPr>
  </w:style>
  <w:style w:type="numbering" w:customStyle="1" w:styleId="WWNum15">
    <w:name w:val="WWNum15"/>
    <w:basedOn w:val="KeineListe"/>
    <w:rsid w:val="0081025A"/>
    <w:pPr>
      <w:numPr>
        <w:numId w:val="15"/>
      </w:numPr>
    </w:pPr>
  </w:style>
  <w:style w:type="numbering" w:customStyle="1" w:styleId="WWNum16">
    <w:name w:val="WWNum16"/>
    <w:basedOn w:val="KeineListe"/>
    <w:rsid w:val="0081025A"/>
    <w:pPr>
      <w:numPr>
        <w:numId w:val="16"/>
      </w:numPr>
    </w:pPr>
  </w:style>
  <w:style w:type="numbering" w:customStyle="1" w:styleId="WWNum17">
    <w:name w:val="WWNum17"/>
    <w:basedOn w:val="KeineListe"/>
    <w:rsid w:val="0081025A"/>
    <w:pPr>
      <w:numPr>
        <w:numId w:val="17"/>
      </w:numPr>
    </w:pPr>
  </w:style>
  <w:style w:type="numbering" w:customStyle="1" w:styleId="WWNum18">
    <w:name w:val="WWNum18"/>
    <w:basedOn w:val="KeineListe"/>
    <w:rsid w:val="0081025A"/>
    <w:pPr>
      <w:numPr>
        <w:numId w:val="18"/>
      </w:numPr>
    </w:pPr>
  </w:style>
  <w:style w:type="numbering" w:customStyle="1" w:styleId="WWNum19">
    <w:name w:val="WWNum19"/>
    <w:basedOn w:val="KeineListe"/>
    <w:rsid w:val="0081025A"/>
    <w:pPr>
      <w:numPr>
        <w:numId w:val="19"/>
      </w:numPr>
    </w:pPr>
  </w:style>
  <w:style w:type="numbering" w:customStyle="1" w:styleId="WWNum20">
    <w:name w:val="WWNum20"/>
    <w:basedOn w:val="KeineListe"/>
    <w:rsid w:val="0081025A"/>
    <w:pPr>
      <w:numPr>
        <w:numId w:val="20"/>
      </w:numPr>
    </w:pPr>
  </w:style>
  <w:style w:type="numbering" w:customStyle="1" w:styleId="WWNum21">
    <w:name w:val="WWNum21"/>
    <w:basedOn w:val="KeineListe"/>
    <w:rsid w:val="0081025A"/>
    <w:pPr>
      <w:numPr>
        <w:numId w:val="21"/>
      </w:numPr>
    </w:pPr>
  </w:style>
  <w:style w:type="numbering" w:customStyle="1" w:styleId="WWNum22">
    <w:name w:val="WWNum22"/>
    <w:basedOn w:val="KeineListe"/>
    <w:rsid w:val="0081025A"/>
    <w:pPr>
      <w:numPr>
        <w:numId w:val="22"/>
      </w:numPr>
    </w:pPr>
  </w:style>
  <w:style w:type="numbering" w:customStyle="1" w:styleId="WWNum23">
    <w:name w:val="WWNum23"/>
    <w:basedOn w:val="KeineListe"/>
    <w:rsid w:val="0081025A"/>
    <w:pPr>
      <w:numPr>
        <w:numId w:val="23"/>
      </w:numPr>
    </w:pPr>
  </w:style>
  <w:style w:type="numbering" w:customStyle="1" w:styleId="WWNum24">
    <w:name w:val="WWNum24"/>
    <w:basedOn w:val="KeineListe"/>
    <w:rsid w:val="0081025A"/>
    <w:pPr>
      <w:numPr>
        <w:numId w:val="24"/>
      </w:numPr>
    </w:pPr>
  </w:style>
  <w:style w:type="numbering" w:customStyle="1" w:styleId="WWNum25">
    <w:name w:val="WWNum25"/>
    <w:basedOn w:val="KeineListe"/>
    <w:rsid w:val="0081025A"/>
    <w:pPr>
      <w:numPr>
        <w:numId w:val="25"/>
      </w:numPr>
    </w:pPr>
  </w:style>
  <w:style w:type="numbering" w:customStyle="1" w:styleId="WWNum26">
    <w:name w:val="WWNum26"/>
    <w:basedOn w:val="KeineListe"/>
    <w:rsid w:val="0081025A"/>
    <w:pPr>
      <w:numPr>
        <w:numId w:val="26"/>
      </w:numPr>
    </w:pPr>
  </w:style>
  <w:style w:type="numbering" w:customStyle="1" w:styleId="WWNum27">
    <w:name w:val="WWNum27"/>
    <w:basedOn w:val="KeineListe"/>
    <w:rsid w:val="0081025A"/>
    <w:pPr>
      <w:numPr>
        <w:numId w:val="27"/>
      </w:numPr>
    </w:pPr>
  </w:style>
  <w:style w:type="numbering" w:customStyle="1" w:styleId="WWNum28">
    <w:name w:val="WWNum28"/>
    <w:basedOn w:val="KeineListe"/>
    <w:rsid w:val="0081025A"/>
    <w:pPr>
      <w:numPr>
        <w:numId w:val="28"/>
      </w:numPr>
    </w:pPr>
  </w:style>
  <w:style w:type="numbering" w:customStyle="1" w:styleId="WWNum29">
    <w:name w:val="WWNum29"/>
    <w:basedOn w:val="KeineListe"/>
    <w:rsid w:val="0081025A"/>
    <w:pPr>
      <w:numPr>
        <w:numId w:val="29"/>
      </w:numPr>
    </w:pPr>
  </w:style>
  <w:style w:type="numbering" w:customStyle="1" w:styleId="WWNum30">
    <w:name w:val="WWNum30"/>
    <w:basedOn w:val="KeineListe"/>
    <w:rsid w:val="0081025A"/>
    <w:pPr>
      <w:numPr>
        <w:numId w:val="30"/>
      </w:numPr>
    </w:pPr>
  </w:style>
  <w:style w:type="numbering" w:customStyle="1" w:styleId="WWNum31">
    <w:name w:val="WWNum31"/>
    <w:basedOn w:val="KeineListe"/>
    <w:rsid w:val="0081025A"/>
    <w:pPr>
      <w:numPr>
        <w:numId w:val="31"/>
      </w:numPr>
    </w:pPr>
  </w:style>
  <w:style w:type="numbering" w:customStyle="1" w:styleId="WWNum32">
    <w:name w:val="WWNum32"/>
    <w:basedOn w:val="KeineListe"/>
    <w:rsid w:val="0081025A"/>
    <w:pPr>
      <w:numPr>
        <w:numId w:val="32"/>
      </w:numPr>
    </w:pPr>
  </w:style>
  <w:style w:type="numbering" w:customStyle="1" w:styleId="WWNum33">
    <w:name w:val="WWNum33"/>
    <w:basedOn w:val="KeineListe"/>
    <w:rsid w:val="0081025A"/>
    <w:pPr>
      <w:numPr>
        <w:numId w:val="33"/>
      </w:numPr>
    </w:pPr>
  </w:style>
  <w:style w:type="numbering" w:customStyle="1" w:styleId="WWNum34">
    <w:name w:val="WWNum34"/>
    <w:basedOn w:val="KeineListe"/>
    <w:rsid w:val="0081025A"/>
    <w:pPr>
      <w:numPr>
        <w:numId w:val="34"/>
      </w:numPr>
    </w:pPr>
  </w:style>
  <w:style w:type="numbering" w:customStyle="1" w:styleId="WWNum35">
    <w:name w:val="WWNum35"/>
    <w:basedOn w:val="KeineListe"/>
    <w:rsid w:val="0081025A"/>
    <w:pPr>
      <w:numPr>
        <w:numId w:val="35"/>
      </w:numPr>
    </w:pPr>
  </w:style>
  <w:style w:type="numbering" w:customStyle="1" w:styleId="WWNum36">
    <w:name w:val="WWNum36"/>
    <w:basedOn w:val="KeineListe"/>
    <w:rsid w:val="0081025A"/>
    <w:pPr>
      <w:numPr>
        <w:numId w:val="36"/>
      </w:numPr>
    </w:pPr>
  </w:style>
  <w:style w:type="numbering" w:customStyle="1" w:styleId="WWNum37">
    <w:name w:val="WWNum37"/>
    <w:basedOn w:val="KeineListe"/>
    <w:rsid w:val="0081025A"/>
    <w:pPr>
      <w:numPr>
        <w:numId w:val="37"/>
      </w:numPr>
    </w:pPr>
  </w:style>
  <w:style w:type="numbering" w:customStyle="1" w:styleId="WWNum38">
    <w:name w:val="WWNum38"/>
    <w:basedOn w:val="KeineListe"/>
    <w:rsid w:val="0081025A"/>
    <w:pPr>
      <w:numPr>
        <w:numId w:val="38"/>
      </w:numPr>
    </w:pPr>
  </w:style>
  <w:style w:type="numbering" w:customStyle="1" w:styleId="WWNum39">
    <w:name w:val="WWNum39"/>
    <w:basedOn w:val="KeineListe"/>
    <w:rsid w:val="0081025A"/>
    <w:pPr>
      <w:numPr>
        <w:numId w:val="39"/>
      </w:numPr>
    </w:pPr>
  </w:style>
  <w:style w:type="numbering" w:customStyle="1" w:styleId="WWNum40">
    <w:name w:val="WWNum40"/>
    <w:basedOn w:val="KeineListe"/>
    <w:rsid w:val="0081025A"/>
    <w:pPr>
      <w:numPr>
        <w:numId w:val="40"/>
      </w:numPr>
    </w:pPr>
  </w:style>
  <w:style w:type="numbering" w:customStyle="1" w:styleId="WWNum41">
    <w:name w:val="WWNum41"/>
    <w:basedOn w:val="KeineListe"/>
    <w:rsid w:val="0081025A"/>
    <w:pPr>
      <w:numPr>
        <w:numId w:val="41"/>
      </w:numPr>
    </w:pPr>
  </w:style>
  <w:style w:type="numbering" w:customStyle="1" w:styleId="WWNum42">
    <w:name w:val="WWNum42"/>
    <w:basedOn w:val="KeineListe"/>
    <w:rsid w:val="0081025A"/>
    <w:pPr>
      <w:numPr>
        <w:numId w:val="42"/>
      </w:numPr>
    </w:pPr>
  </w:style>
  <w:style w:type="numbering" w:customStyle="1" w:styleId="WWNum43">
    <w:name w:val="WWNum43"/>
    <w:basedOn w:val="KeineListe"/>
    <w:rsid w:val="0081025A"/>
    <w:pPr>
      <w:numPr>
        <w:numId w:val="43"/>
      </w:numPr>
    </w:pPr>
  </w:style>
  <w:style w:type="paragraph" w:customStyle="1" w:styleId="Listenabsatz1">
    <w:name w:val="Listenabsatz1"/>
    <w:basedOn w:val="Standard"/>
    <w:link w:val="Listenabsatz1Zchn"/>
    <w:rsid w:val="00DC7ECF"/>
    <w:pPr>
      <w:autoSpaceDN/>
      <w:spacing w:after="200" w:line="100" w:lineRule="atLeast"/>
      <w:ind w:left="720"/>
      <w:textAlignment w:val="auto"/>
    </w:pPr>
    <w:rPr>
      <w:kern w:val="1"/>
      <w:lang w:eastAsia="ar-SA"/>
    </w:rPr>
  </w:style>
  <w:style w:type="paragraph" w:customStyle="1" w:styleId="Listenabsatz2">
    <w:name w:val="Listenabsatz2"/>
    <w:basedOn w:val="Standard"/>
    <w:rsid w:val="008D6393"/>
    <w:pPr>
      <w:autoSpaceDN/>
      <w:spacing w:after="200" w:line="100" w:lineRule="atLeast"/>
      <w:ind w:left="720"/>
      <w:textAlignment w:val="auto"/>
    </w:pPr>
    <w:rPr>
      <w:kern w:val="1"/>
      <w:lang w:eastAsia="ar-SA"/>
    </w:rPr>
  </w:style>
  <w:style w:type="character" w:styleId="Hyperlink">
    <w:name w:val="Hyperlink"/>
    <w:basedOn w:val="Absatz-Standardschriftart"/>
    <w:uiPriority w:val="99"/>
    <w:unhideWhenUsed/>
    <w:rsid w:val="004F6018"/>
    <w:rPr>
      <w:color w:val="0563C1" w:themeColor="hyperlink"/>
      <w:u w:val="single"/>
    </w:rPr>
  </w:style>
  <w:style w:type="paragraph" w:customStyle="1" w:styleId="Tagesordnungspunkt">
    <w:name w:val="Tagesordnungspunkt"/>
    <w:basedOn w:val="Verzeichnis1"/>
    <w:next w:val="Text1"/>
    <w:link w:val="TagesordnungspunktZchn"/>
    <w:qFormat/>
    <w:rsid w:val="00DA5F44"/>
    <w:pPr>
      <w:numPr>
        <w:numId w:val="44"/>
      </w:numPr>
      <w:spacing w:before="120" w:after="120"/>
      <w:ind w:left="357" w:hanging="357"/>
      <w:jc w:val="left"/>
      <w:outlineLvl w:val="0"/>
    </w:pPr>
    <w:rPr>
      <w:rFonts w:cs="Arial"/>
      <w:b/>
      <w:sz w:val="24"/>
      <w:szCs w:val="24"/>
    </w:rPr>
  </w:style>
  <w:style w:type="paragraph" w:customStyle="1" w:styleId="Tagesordnungspunkt2">
    <w:name w:val="Tagesordnungspunkt 2"/>
    <w:basedOn w:val="Verzeichnis2"/>
    <w:next w:val="Text2"/>
    <w:link w:val="Tagesordnungspunkt2Zchn"/>
    <w:qFormat/>
    <w:rsid w:val="00BA41C9"/>
    <w:pPr>
      <w:numPr>
        <w:ilvl w:val="1"/>
        <w:numId w:val="44"/>
      </w:numPr>
      <w:spacing w:after="0"/>
      <w:ind w:left="788" w:hanging="431"/>
      <w:jc w:val="left"/>
      <w:outlineLvl w:val="1"/>
    </w:pPr>
    <w:rPr>
      <w:rFonts w:cs="Arial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rsid w:val="00036D9A"/>
    <w:rPr>
      <w:rFonts w:eastAsia="Calibri" w:cs="Times New Roman"/>
    </w:rPr>
  </w:style>
  <w:style w:type="character" w:customStyle="1" w:styleId="TagesordnungspunktZchn">
    <w:name w:val="Tagesordnungspunkt Zchn"/>
    <w:basedOn w:val="ListenabsatzZchn"/>
    <w:link w:val="Tagesordnungspunkt"/>
    <w:rsid w:val="00DA5F44"/>
    <w:rPr>
      <w:rFonts w:ascii="CorpoS" w:eastAsia="Calibri" w:hAnsi="CorpoS" w:cs="Arial"/>
      <w:b/>
      <w:noProof/>
      <w:sz w:val="24"/>
      <w:szCs w:val="24"/>
    </w:rPr>
  </w:style>
  <w:style w:type="paragraph" w:customStyle="1" w:styleId="Beschluss">
    <w:name w:val="Beschluss"/>
    <w:basedOn w:val="Listenabsatz1"/>
    <w:link w:val="BeschlussZchn"/>
    <w:qFormat/>
    <w:rsid w:val="00DA5F44"/>
    <w:pPr>
      <w:spacing w:before="120" w:after="120"/>
      <w:ind w:left="1134"/>
      <w:jc w:val="left"/>
    </w:pPr>
    <w:rPr>
      <w:rFonts w:ascii="CorpoS" w:hAnsi="CorpoS" w:cs="Arial"/>
      <w:b/>
      <w:sz w:val="24"/>
      <w:szCs w:val="24"/>
    </w:rPr>
  </w:style>
  <w:style w:type="character" w:customStyle="1" w:styleId="Listenabsatz1Zchn">
    <w:name w:val="Listenabsatz1 Zchn"/>
    <w:basedOn w:val="Absatz-Standardschriftart"/>
    <w:link w:val="Listenabsatz1"/>
    <w:rsid w:val="00036D9A"/>
    <w:rPr>
      <w:rFonts w:eastAsia="Calibri" w:cs="Times New Roman"/>
      <w:kern w:val="1"/>
      <w:lang w:eastAsia="ar-SA"/>
    </w:rPr>
  </w:style>
  <w:style w:type="character" w:customStyle="1" w:styleId="Tagesordnungspunkt2Zchn">
    <w:name w:val="Tagesordnungspunkt 2 Zchn"/>
    <w:basedOn w:val="Listenabsatz1Zchn"/>
    <w:link w:val="Tagesordnungspunkt2"/>
    <w:rsid w:val="00BA41C9"/>
    <w:rPr>
      <w:rFonts w:ascii="CorpoS" w:eastAsia="Calibri" w:hAnsi="CorpoS" w:cs="Arial"/>
      <w:noProof/>
      <w:kern w:val="1"/>
      <w:sz w:val="24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6D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schlussZchn">
    <w:name w:val="Beschluss Zchn"/>
    <w:basedOn w:val="Listenabsatz1Zchn"/>
    <w:link w:val="Beschluss"/>
    <w:rsid w:val="00DA5F44"/>
    <w:rPr>
      <w:rFonts w:ascii="CorpoS" w:eastAsia="Calibri" w:hAnsi="CorpoS" w:cs="Arial"/>
      <w:b/>
      <w:kern w:val="1"/>
      <w:sz w:val="24"/>
      <w:szCs w:val="24"/>
      <w:lang w:eastAsia="ar-SA"/>
    </w:rPr>
  </w:style>
  <w:style w:type="paragraph" w:customStyle="1" w:styleId="Text2">
    <w:name w:val="Text2"/>
    <w:basedOn w:val="Listenabsatz"/>
    <w:link w:val="Text2Zchn"/>
    <w:qFormat/>
    <w:rsid w:val="00090715"/>
    <w:pPr>
      <w:spacing w:after="0"/>
      <w:ind w:left="792"/>
      <w:jc w:val="left"/>
    </w:pPr>
    <w:rPr>
      <w:rFonts w:ascii="CorpoS" w:hAnsi="CorpoS" w:cs="Arial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12BA5"/>
    <w:pPr>
      <w:tabs>
        <w:tab w:val="left" w:pos="440"/>
        <w:tab w:val="right" w:leader="dot" w:pos="9628"/>
      </w:tabs>
      <w:spacing w:after="100"/>
    </w:pPr>
    <w:rPr>
      <w:rFonts w:ascii="CorpoS" w:hAnsi="CorpoS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412BA5"/>
    <w:pPr>
      <w:tabs>
        <w:tab w:val="left" w:pos="880"/>
        <w:tab w:val="right" w:leader="dot" w:pos="9628"/>
      </w:tabs>
      <w:spacing w:after="100"/>
      <w:ind w:left="220"/>
    </w:pPr>
    <w:rPr>
      <w:rFonts w:ascii="CorpoS" w:hAnsi="CorpoS"/>
      <w:noProof/>
    </w:rPr>
  </w:style>
  <w:style w:type="paragraph" w:customStyle="1" w:styleId="Text1">
    <w:name w:val="Text1"/>
    <w:basedOn w:val="Listenabsatz"/>
    <w:link w:val="Text1Zchn"/>
    <w:qFormat/>
    <w:rsid w:val="00090715"/>
    <w:pPr>
      <w:spacing w:after="0"/>
      <w:ind w:left="360"/>
      <w:jc w:val="left"/>
    </w:pPr>
    <w:rPr>
      <w:rFonts w:ascii="CorpoS" w:hAnsi="CorpoS" w:cs="Arial"/>
      <w:sz w:val="24"/>
      <w:szCs w:val="24"/>
    </w:rPr>
  </w:style>
  <w:style w:type="character" w:customStyle="1" w:styleId="Text2Zchn">
    <w:name w:val="Text2 Zchn"/>
    <w:basedOn w:val="ListenabsatzZchn"/>
    <w:link w:val="Text2"/>
    <w:rsid w:val="00090715"/>
    <w:rPr>
      <w:rFonts w:ascii="CorpoS" w:eastAsia="Calibri" w:hAnsi="CorpoS" w:cs="Arial"/>
      <w:sz w:val="24"/>
      <w:szCs w:val="24"/>
    </w:rPr>
  </w:style>
  <w:style w:type="paragraph" w:customStyle="1" w:styleId="Anlage">
    <w:name w:val="Anlage"/>
    <w:basedOn w:val="Text2"/>
    <w:link w:val="AnlageZchn"/>
    <w:qFormat/>
    <w:rsid w:val="00090715"/>
    <w:pPr>
      <w:ind w:left="0"/>
      <w:jc w:val="center"/>
    </w:pPr>
    <w:rPr>
      <w:b/>
      <w:i/>
    </w:rPr>
  </w:style>
  <w:style w:type="character" w:customStyle="1" w:styleId="Text1Zchn">
    <w:name w:val="Text1 Zchn"/>
    <w:basedOn w:val="ListenabsatzZchn"/>
    <w:link w:val="Text1"/>
    <w:rsid w:val="00090715"/>
    <w:rPr>
      <w:rFonts w:ascii="CorpoS" w:eastAsia="Calibri" w:hAnsi="CorpoS" w:cs="Arial"/>
      <w:sz w:val="24"/>
      <w:szCs w:val="24"/>
    </w:rPr>
  </w:style>
  <w:style w:type="paragraph" w:customStyle="1" w:styleId="Terminliste">
    <w:name w:val="Terminliste"/>
    <w:basedOn w:val="Listenabsatz"/>
    <w:link w:val="TerminlisteZchn"/>
    <w:qFormat/>
    <w:rsid w:val="00BA41C9"/>
    <w:pPr>
      <w:numPr>
        <w:numId w:val="45"/>
      </w:numPr>
      <w:spacing w:after="60"/>
      <w:jc w:val="left"/>
    </w:pPr>
    <w:rPr>
      <w:rFonts w:ascii="CorpoS" w:hAnsi="CorpoS" w:cs="Arial"/>
      <w:sz w:val="24"/>
      <w:szCs w:val="24"/>
    </w:rPr>
  </w:style>
  <w:style w:type="character" w:customStyle="1" w:styleId="AnlageZchn">
    <w:name w:val="Anlage Zchn"/>
    <w:basedOn w:val="Text2Zchn"/>
    <w:link w:val="Anlage"/>
    <w:rsid w:val="00090715"/>
    <w:rPr>
      <w:rFonts w:ascii="CorpoS" w:eastAsia="Calibri" w:hAnsi="CorpoS" w:cs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41C9"/>
    <w:pPr>
      <w:suppressAutoHyphens w:val="0"/>
      <w:autoSpaceDN/>
      <w:spacing w:before="240" w:line="259" w:lineRule="auto"/>
      <w:textAlignment w:val="auto"/>
      <w:outlineLvl w:val="9"/>
    </w:pPr>
    <w:rPr>
      <w:rFonts w:eastAsiaTheme="majorEastAsia" w:cstheme="majorBidi"/>
      <w:bCs w:val="0"/>
      <w:kern w:val="0"/>
      <w:sz w:val="24"/>
      <w:szCs w:val="24"/>
      <w:lang w:eastAsia="de-DE"/>
    </w:rPr>
  </w:style>
  <w:style w:type="character" w:customStyle="1" w:styleId="TerminlisteZchn">
    <w:name w:val="Terminliste Zchn"/>
    <w:basedOn w:val="ListenabsatzZchn"/>
    <w:link w:val="Terminliste"/>
    <w:rsid w:val="00BA41C9"/>
    <w:rPr>
      <w:rFonts w:ascii="CorpoS" w:eastAsia="Calibri" w:hAnsi="CorpoS" w:cs="Arial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BA41C9"/>
    <w:pPr>
      <w:suppressAutoHyphens w:val="0"/>
      <w:autoSpaceDN/>
      <w:spacing w:after="100" w:line="259" w:lineRule="auto"/>
      <w:ind w:left="446"/>
      <w:jc w:val="left"/>
      <w:textAlignment w:val="auto"/>
      <w:outlineLvl w:val="0"/>
    </w:pPr>
    <w:rPr>
      <w:rFonts w:asciiTheme="minorHAnsi" w:eastAsiaTheme="minorEastAsia" w:hAnsiTheme="minorHAnsi"/>
      <w:kern w:val="0"/>
      <w:lang w:eastAsia="de-DE"/>
    </w:rPr>
  </w:style>
  <w:style w:type="character" w:styleId="Erwhnung">
    <w:name w:val="Mention"/>
    <w:basedOn w:val="Absatz-Standardschriftart"/>
    <w:uiPriority w:val="99"/>
    <w:semiHidden/>
    <w:unhideWhenUsed/>
    <w:rsid w:val="00EF6EC2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0A0F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44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A72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agsberatung@die-linke-bayer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st\Documents\Benutzerdefinierte%20Office-Vorlagen\Beschluss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EB18D-29B4-4025-86C6-8438FD8E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Beschlussvorlage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Senden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Steininger</dc:creator>
  <cp:keywords/>
  <dc:description/>
  <cp:lastModifiedBy>Max Steininger</cp:lastModifiedBy>
  <cp:revision>12</cp:revision>
  <cp:lastPrinted>2017-02-27T11:47:00Z</cp:lastPrinted>
  <dcterms:created xsi:type="dcterms:W3CDTF">2018-03-18T07:58:00Z</dcterms:created>
  <dcterms:modified xsi:type="dcterms:W3CDTF">2018-03-28T10:21:00Z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Frost-RL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